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20" w:rsidRPr="0073506E" w:rsidRDefault="0073506E" w:rsidP="001B2030">
      <w:pPr>
        <w:jc w:val="both"/>
        <w:rPr>
          <w:rFonts w:ascii="Verdana" w:hAnsi="Verdana"/>
          <w:sz w:val="16"/>
          <w:szCs w:val="16"/>
        </w:rPr>
      </w:pPr>
      <w:bookmarkStart w:id="0" w:name="OLE_LINK1"/>
      <w:bookmarkStart w:id="1" w:name="OLE_LINK2"/>
      <w:r w:rsidRPr="0073506E">
        <w:rPr>
          <w:rFonts w:ascii="Verdana" w:hAnsi="Verdana" w:cs="Arial"/>
          <w:sz w:val="16"/>
          <w:szCs w:val="16"/>
        </w:rPr>
        <w:t>This Request form is used to ADD, REMOVE, or CHANGE plan contacts or file feed recipients.  Complete all applicable sections.</w:t>
      </w:r>
    </w:p>
    <w:p w:rsidR="001B2030" w:rsidRPr="00072A5D" w:rsidRDefault="001B2030" w:rsidP="001B2030">
      <w:pPr>
        <w:jc w:val="both"/>
        <w:rPr>
          <w:rFonts w:ascii="Verdana" w:hAnsi="Verdana"/>
          <w:sz w:val="18"/>
          <w:szCs w:val="18"/>
        </w:rPr>
      </w:pPr>
    </w:p>
    <w:tbl>
      <w:tblPr>
        <w:tblW w:w="10593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685"/>
        <w:gridCol w:w="362"/>
        <w:gridCol w:w="5036"/>
      </w:tblGrid>
      <w:tr w:rsidR="00612708" w:rsidRPr="00847F01" w:rsidTr="001B2030">
        <w:trPr>
          <w:trHeight w:val="513"/>
        </w:trPr>
        <w:tc>
          <w:tcPr>
            <w:tcW w:w="510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612708" w:rsidRPr="00847F01" w:rsidRDefault="00612708" w:rsidP="00C35EF0">
            <w:pPr>
              <w:rPr>
                <w:rFonts w:ascii="Verdana" w:hAnsi="Verdana"/>
                <w:sz w:val="28"/>
                <w:szCs w:val="28"/>
              </w:rPr>
            </w:pPr>
            <w:r w:rsidRPr="00847F01">
              <w:rPr>
                <w:rFonts w:ascii="Verdana" w:hAnsi="Verdana"/>
                <w:b/>
                <w:color w:val="3366FF"/>
                <w:sz w:val="28"/>
                <w:szCs w:val="28"/>
              </w:rPr>
              <w:t>1</w:t>
            </w:r>
            <w:r w:rsidRPr="00847F0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10083" w:type="dxa"/>
            <w:gridSpan w:val="3"/>
            <w:tcBorders>
              <w:top w:val="single" w:sz="24" w:space="0" w:color="3366FF"/>
              <w:bottom w:val="nil"/>
              <w:right w:val="nil"/>
            </w:tcBorders>
            <w:shd w:val="clear" w:color="auto" w:fill="auto"/>
            <w:vAlign w:val="center"/>
          </w:tcPr>
          <w:p w:rsidR="00612708" w:rsidRPr="00847F01" w:rsidRDefault="00612708" w:rsidP="00C35EF0">
            <w:pPr>
              <w:rPr>
                <w:rFonts w:ascii="Verdana" w:hAnsi="Verdana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t xml:space="preserve">Plan/Requester Information  </w:t>
            </w:r>
            <w:r w:rsidR="00987611" w:rsidRPr="009A326E">
              <w:rPr>
                <w:rFonts w:ascii="Verdana" w:hAnsi="Verdana"/>
                <w:i/>
                <w:sz w:val="16"/>
                <w:szCs w:val="16"/>
              </w:rPr>
              <w:t>To be compl</w:t>
            </w:r>
            <w:r w:rsidR="00C901E2" w:rsidRPr="009A326E">
              <w:rPr>
                <w:rFonts w:ascii="Verdana" w:hAnsi="Verdana"/>
                <w:i/>
                <w:sz w:val="16"/>
                <w:szCs w:val="16"/>
              </w:rPr>
              <w:t>eted by Plan Sponsor.  P</w:t>
            </w:r>
            <w:r w:rsidRPr="009A326E">
              <w:rPr>
                <w:rFonts w:ascii="Verdana" w:hAnsi="Verdana"/>
                <w:i/>
                <w:sz w:val="16"/>
                <w:szCs w:val="16"/>
              </w:rPr>
              <w:t>lease type or print clearly</w:t>
            </w:r>
            <w:r w:rsidR="00987611" w:rsidRPr="009A326E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6811D5" w:rsidRPr="00F36EE8" w:rsidTr="001B2030">
        <w:tblPrEx>
          <w:tblBorders>
            <w:top w:val="single" w:sz="24" w:space="0" w:color="008000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0593" w:type="dxa"/>
            <w:gridSpan w:val="4"/>
            <w:tcBorders>
              <w:top w:val="nil"/>
            </w:tcBorders>
          </w:tcPr>
          <w:p w:rsidR="006811D5" w:rsidRPr="00F36EE8" w:rsidRDefault="006811D5" w:rsidP="000A0A81">
            <w:pPr>
              <w:spacing w:before="40" w:after="40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bookmarkStart w:id="2" w:name="OLE_LINK4"/>
      <w:bookmarkEnd w:id="0"/>
      <w:bookmarkEnd w:id="1"/>
      <w:tr w:rsidR="00087EA8" w:rsidRPr="00F36EE8" w:rsidTr="001B2030">
        <w:tblPrEx>
          <w:tblBorders>
            <w:top w:val="single" w:sz="24" w:space="0" w:color="008000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195" w:type="dxa"/>
            <w:gridSpan w:val="2"/>
            <w:tcBorders>
              <w:top w:val="nil"/>
            </w:tcBorders>
          </w:tcPr>
          <w:p w:rsidR="00087EA8" w:rsidRPr="00F36EE8" w:rsidRDefault="00F044DA" w:rsidP="000A0A81">
            <w:pPr>
              <w:spacing w:before="40" w:after="40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instrText xml:space="preserve"> FORMTEXT </w:instrText>
            </w:r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</w:r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fldChar w:fldCharType="separate"/>
            </w:r>
            <w:bookmarkStart w:id="4" w:name="_GoBack"/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bookmarkEnd w:id="4"/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fldChar w:fldCharType="end"/>
            </w:r>
            <w:bookmarkEnd w:id="3"/>
          </w:p>
        </w:tc>
        <w:tc>
          <w:tcPr>
            <w:tcW w:w="362" w:type="dxa"/>
            <w:tcBorders>
              <w:top w:val="nil"/>
            </w:tcBorders>
          </w:tcPr>
          <w:p w:rsidR="00087EA8" w:rsidRPr="00F36EE8" w:rsidRDefault="00087EA8" w:rsidP="000A0A81">
            <w:pPr>
              <w:spacing w:before="40" w:after="40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036" w:type="dxa"/>
            <w:tcBorders>
              <w:top w:val="nil"/>
            </w:tcBorders>
          </w:tcPr>
          <w:p w:rsidR="00087EA8" w:rsidRPr="00F36EE8" w:rsidRDefault="00F044DA" w:rsidP="000A0A81">
            <w:pPr>
              <w:spacing w:before="40" w:after="40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instrText xml:space="preserve"> FORMTEXT </w:instrText>
            </w:r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</w:r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fldChar w:fldCharType="separate"/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="00657860">
              <w:rPr>
                <w:rFonts w:ascii="Verdana" w:hAnsi="Verdana"/>
                <w:noProof/>
                <w:sz w:val="18"/>
                <w:szCs w:val="18"/>
                <w:vertAlign w:val="superscript"/>
              </w:rPr>
              <w:t> </w:t>
            </w:r>
            <w:r w:rsidRPr="00F36EE8">
              <w:rPr>
                <w:rFonts w:ascii="Verdana" w:hAnsi="Verdana"/>
                <w:sz w:val="18"/>
                <w:szCs w:val="18"/>
                <w:vertAlign w:val="superscript"/>
              </w:rPr>
              <w:fldChar w:fldCharType="end"/>
            </w:r>
            <w:bookmarkEnd w:id="5"/>
          </w:p>
        </w:tc>
      </w:tr>
      <w:tr w:rsidR="00D5591C" w:rsidRPr="001B2030" w:rsidTr="001B2030">
        <w:tblPrEx>
          <w:tblBorders>
            <w:top w:val="single" w:sz="24" w:space="0" w:color="008000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195" w:type="dxa"/>
            <w:gridSpan w:val="2"/>
            <w:tcBorders>
              <w:top w:val="single" w:sz="8" w:space="0" w:color="auto"/>
            </w:tcBorders>
          </w:tcPr>
          <w:p w:rsidR="00D5591C" w:rsidRPr="001B2030" w:rsidRDefault="00C95A6D" w:rsidP="000A0A81">
            <w:pPr>
              <w:spacing w:before="40" w:after="40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sz w:val="20"/>
                <w:szCs w:val="20"/>
                <w:vertAlign w:val="superscript"/>
              </w:rPr>
              <w:t>Plan number</w:t>
            </w:r>
          </w:p>
        </w:tc>
        <w:tc>
          <w:tcPr>
            <w:tcW w:w="362" w:type="dxa"/>
            <w:tcBorders>
              <w:top w:val="nil"/>
            </w:tcBorders>
          </w:tcPr>
          <w:p w:rsidR="00D5591C" w:rsidRPr="001B2030" w:rsidRDefault="00D5591C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036" w:type="dxa"/>
            <w:tcBorders>
              <w:top w:val="single" w:sz="8" w:space="0" w:color="auto"/>
            </w:tcBorders>
          </w:tcPr>
          <w:p w:rsidR="00D5591C" w:rsidRPr="001B2030" w:rsidRDefault="00C95A6D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sz w:val="20"/>
                <w:szCs w:val="20"/>
                <w:vertAlign w:val="superscript"/>
              </w:rPr>
              <w:t>Plan name</w:t>
            </w:r>
          </w:p>
        </w:tc>
      </w:tr>
      <w:tr w:rsidR="00D5591C" w:rsidRPr="001B2030" w:rsidTr="001B2030">
        <w:tblPrEx>
          <w:tblBorders>
            <w:top w:val="single" w:sz="24" w:space="0" w:color="008000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195" w:type="dxa"/>
            <w:gridSpan w:val="2"/>
            <w:tcBorders>
              <w:bottom w:val="single" w:sz="8" w:space="0" w:color="auto"/>
            </w:tcBorders>
          </w:tcPr>
          <w:p w:rsidR="00D5591C" w:rsidRPr="001B2030" w:rsidRDefault="00F044DA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separate"/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end"/>
            </w:r>
            <w:bookmarkEnd w:id="6"/>
          </w:p>
        </w:tc>
        <w:tc>
          <w:tcPr>
            <w:tcW w:w="362" w:type="dxa"/>
          </w:tcPr>
          <w:p w:rsidR="00D5591C" w:rsidRPr="001B2030" w:rsidRDefault="00D5591C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036" w:type="dxa"/>
            <w:tcBorders>
              <w:bottom w:val="single" w:sz="8" w:space="0" w:color="auto"/>
            </w:tcBorders>
          </w:tcPr>
          <w:p w:rsidR="00D5591C" w:rsidRPr="001B2030" w:rsidRDefault="00F044DA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separate"/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end"/>
            </w:r>
            <w:bookmarkEnd w:id="7"/>
          </w:p>
        </w:tc>
      </w:tr>
      <w:tr w:rsidR="00D5591C" w:rsidRPr="001B2030" w:rsidTr="001B2030">
        <w:tblPrEx>
          <w:tblBorders>
            <w:top w:val="single" w:sz="24" w:space="0" w:color="008000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195" w:type="dxa"/>
            <w:gridSpan w:val="2"/>
            <w:tcBorders>
              <w:top w:val="single" w:sz="8" w:space="0" w:color="auto"/>
            </w:tcBorders>
          </w:tcPr>
          <w:p w:rsidR="00FA0B1E" w:rsidRPr="001B2030" w:rsidRDefault="0073506E" w:rsidP="000A0A81">
            <w:pPr>
              <w:spacing w:before="40" w:after="40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sz w:val="20"/>
                <w:szCs w:val="20"/>
                <w:vertAlign w:val="superscript"/>
              </w:rPr>
              <w:t>Requester name</w:t>
            </w:r>
          </w:p>
        </w:tc>
        <w:tc>
          <w:tcPr>
            <w:tcW w:w="362" w:type="dxa"/>
          </w:tcPr>
          <w:p w:rsidR="00D5591C" w:rsidRPr="001B2030" w:rsidRDefault="00D5591C" w:rsidP="000A0A81">
            <w:pPr>
              <w:spacing w:before="40" w:after="40"/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5036" w:type="dxa"/>
            <w:tcBorders>
              <w:top w:val="single" w:sz="8" w:space="0" w:color="auto"/>
            </w:tcBorders>
          </w:tcPr>
          <w:p w:rsidR="00EE4B00" w:rsidRPr="001B2030" w:rsidRDefault="0073506E" w:rsidP="000A0A81">
            <w:pPr>
              <w:spacing w:before="40" w:after="40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Date of Request:</w:t>
            </w:r>
          </w:p>
        </w:tc>
      </w:tr>
      <w:bookmarkEnd w:id="2"/>
      <w:tr w:rsidR="00D5591C" w:rsidRPr="001B2030" w:rsidTr="001B2030">
        <w:tblPrEx>
          <w:tblBorders>
            <w:top w:val="single" w:sz="24" w:space="0" w:color="008000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195" w:type="dxa"/>
            <w:gridSpan w:val="2"/>
            <w:tcBorders>
              <w:bottom w:val="single" w:sz="8" w:space="0" w:color="auto"/>
            </w:tcBorders>
          </w:tcPr>
          <w:p w:rsidR="00D5591C" w:rsidRPr="001B2030" w:rsidRDefault="00F044DA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separate"/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end"/>
            </w:r>
            <w:bookmarkEnd w:id="8"/>
          </w:p>
        </w:tc>
        <w:tc>
          <w:tcPr>
            <w:tcW w:w="362" w:type="dxa"/>
          </w:tcPr>
          <w:p w:rsidR="00D5591C" w:rsidRPr="001B2030" w:rsidRDefault="00D5591C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036" w:type="dxa"/>
            <w:tcBorders>
              <w:bottom w:val="single" w:sz="8" w:space="0" w:color="auto"/>
            </w:tcBorders>
          </w:tcPr>
          <w:p w:rsidR="00EE4B00" w:rsidRPr="001B2030" w:rsidRDefault="00F044DA" w:rsidP="000A0A81">
            <w:pPr>
              <w:spacing w:before="40" w:after="4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instrText xml:space="preserve"> FORMTEXT </w:instrTex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separate"/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="00657860" w:rsidRPr="001B2030">
              <w:rPr>
                <w:rFonts w:ascii="Verdana" w:hAnsi="Verdana"/>
                <w:b/>
                <w:noProof/>
                <w:sz w:val="20"/>
                <w:szCs w:val="20"/>
                <w:vertAlign w:val="superscript"/>
              </w:rPr>
              <w:t> </w:t>
            </w:r>
            <w:r w:rsidRPr="001B2030">
              <w:rPr>
                <w:rFonts w:ascii="Verdana" w:hAnsi="Verdana"/>
                <w:b/>
                <w:sz w:val="20"/>
                <w:szCs w:val="20"/>
                <w:vertAlign w:val="superscript"/>
              </w:rPr>
              <w:fldChar w:fldCharType="end"/>
            </w:r>
            <w:bookmarkEnd w:id="9"/>
          </w:p>
        </w:tc>
      </w:tr>
      <w:tr w:rsidR="00D5591C" w:rsidRPr="001B2030" w:rsidTr="001B2030">
        <w:tblPrEx>
          <w:tblBorders>
            <w:top w:val="single" w:sz="24" w:space="0" w:color="008000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195" w:type="dxa"/>
            <w:gridSpan w:val="2"/>
            <w:tcBorders>
              <w:top w:val="single" w:sz="8" w:space="0" w:color="auto"/>
            </w:tcBorders>
          </w:tcPr>
          <w:p w:rsidR="00D5591C" w:rsidRPr="001B2030" w:rsidRDefault="005B1756" w:rsidP="000A0A81">
            <w:pPr>
              <w:spacing w:before="40" w:after="40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sz w:val="20"/>
                <w:szCs w:val="20"/>
                <w:vertAlign w:val="superscript"/>
              </w:rPr>
              <w:t xml:space="preserve">Requester </w:t>
            </w:r>
            <w:r w:rsidR="0073506E">
              <w:rPr>
                <w:rFonts w:ascii="Verdana" w:hAnsi="Verdana"/>
                <w:sz w:val="20"/>
                <w:szCs w:val="20"/>
                <w:vertAlign w:val="superscript"/>
              </w:rPr>
              <w:t>e-mail</w:t>
            </w:r>
          </w:p>
        </w:tc>
        <w:tc>
          <w:tcPr>
            <w:tcW w:w="362" w:type="dxa"/>
          </w:tcPr>
          <w:p w:rsidR="00D5591C" w:rsidRPr="001B2030" w:rsidRDefault="00D5591C" w:rsidP="000A0A81">
            <w:pPr>
              <w:spacing w:before="40" w:after="40"/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5036" w:type="dxa"/>
            <w:tcBorders>
              <w:top w:val="single" w:sz="8" w:space="0" w:color="auto"/>
              <w:bottom w:val="nil"/>
            </w:tcBorders>
          </w:tcPr>
          <w:p w:rsidR="00D5591C" w:rsidRPr="001B2030" w:rsidRDefault="005B1756" w:rsidP="000A0A81">
            <w:pPr>
              <w:spacing w:before="40" w:after="40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B2030">
              <w:rPr>
                <w:rFonts w:ascii="Verdana" w:hAnsi="Verdana"/>
                <w:sz w:val="20"/>
                <w:szCs w:val="20"/>
                <w:vertAlign w:val="superscript"/>
              </w:rPr>
              <w:t xml:space="preserve">Requester </w:t>
            </w:r>
            <w:r w:rsidR="0073506E">
              <w:rPr>
                <w:rFonts w:ascii="Verdana" w:hAnsi="Verdana"/>
                <w:sz w:val="20"/>
                <w:szCs w:val="20"/>
                <w:vertAlign w:val="superscript"/>
              </w:rPr>
              <w:t>phone #</w:t>
            </w:r>
          </w:p>
        </w:tc>
      </w:tr>
    </w:tbl>
    <w:p w:rsidR="001B2030" w:rsidRDefault="001B2030" w:rsidP="00A97273">
      <w:pPr>
        <w:rPr>
          <w:rFonts w:ascii="Verdana" w:hAnsi="Verdana"/>
          <w:sz w:val="18"/>
          <w:szCs w:val="18"/>
        </w:rPr>
      </w:pPr>
    </w:p>
    <w:p w:rsidR="000B7EDF" w:rsidRDefault="000B7EDF" w:rsidP="00A972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3366FF"/>
          <w:sz w:val="28"/>
          <w:szCs w:val="28"/>
        </w:rPr>
        <w:t xml:space="preserve">Plan Contacts - </w:t>
      </w:r>
    </w:p>
    <w:p w:rsidR="000B7EDF" w:rsidRDefault="000B7EDF" w:rsidP="00A97273">
      <w:pPr>
        <w:rPr>
          <w:rFonts w:ascii="Verdana" w:hAnsi="Verdana"/>
          <w:sz w:val="18"/>
          <w:szCs w:val="18"/>
        </w:rPr>
      </w:pPr>
    </w:p>
    <w:tbl>
      <w:tblPr>
        <w:tblW w:w="10638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30"/>
      </w:tblGrid>
      <w:tr w:rsidR="00DF1A0A" w:rsidRPr="00847F01" w:rsidTr="001B2030">
        <w:trPr>
          <w:trHeight w:val="483"/>
        </w:trPr>
        <w:tc>
          <w:tcPr>
            <w:tcW w:w="508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DF1A0A" w:rsidRPr="00847F01" w:rsidRDefault="00DF1A0A" w:rsidP="00C373EE">
            <w:pPr>
              <w:rPr>
                <w:rFonts w:ascii="Verdana" w:hAnsi="Verdana"/>
                <w:sz w:val="28"/>
                <w:szCs w:val="28"/>
              </w:rPr>
            </w:pPr>
            <w:r w:rsidRPr="00847F01">
              <w:rPr>
                <w:rFonts w:ascii="Verdana" w:hAnsi="Verdana"/>
                <w:b/>
                <w:color w:val="3366FF"/>
                <w:sz w:val="28"/>
                <w:szCs w:val="28"/>
              </w:rPr>
              <w:t>2</w:t>
            </w:r>
          </w:p>
        </w:tc>
        <w:tc>
          <w:tcPr>
            <w:tcW w:w="10130" w:type="dxa"/>
            <w:tcBorders>
              <w:bottom w:val="nil"/>
            </w:tcBorders>
            <w:shd w:val="clear" w:color="auto" w:fill="auto"/>
            <w:vAlign w:val="center"/>
          </w:tcPr>
          <w:p w:rsidR="0073506E" w:rsidRDefault="0073506E" w:rsidP="00C373E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REMOVE existing Plan Contact </w:t>
            </w:r>
            <w:r w:rsidR="00B808C3">
              <w:rPr>
                <w:rFonts w:ascii="Verdana" w:hAnsi="Verdana"/>
                <w:b/>
                <w:sz w:val="18"/>
                <w:szCs w:val="18"/>
              </w:rPr>
              <w:t>- Complete this section to remove existing plan contact.</w:t>
            </w:r>
          </w:p>
          <w:p w:rsidR="00DF1A0A" w:rsidRPr="00847F01" w:rsidRDefault="0073506E" w:rsidP="00C373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If removing more than 5 plan contacts, please make additional copies of this section and attach.  PLEASE Note:  </w:t>
            </w:r>
            <w:r w:rsidRPr="0073506E">
              <w:rPr>
                <w:rFonts w:ascii="Verdana" w:hAnsi="Verdana"/>
                <w:sz w:val="18"/>
                <w:szCs w:val="18"/>
              </w:rPr>
              <w:t>If removing a plan contact, a replacement contact is needed to fill the contact role that will be removed.  You can review your current contacts on the Plan Service Center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847F01" w:rsidRPr="00847F01" w:rsidRDefault="00847F01" w:rsidP="00847F01">
      <w:pPr>
        <w:rPr>
          <w:vanish/>
        </w:rPr>
      </w:pPr>
    </w:p>
    <w:tbl>
      <w:tblPr>
        <w:tblW w:w="10913" w:type="dxa"/>
        <w:tblInd w:w="-90" w:type="dxa"/>
        <w:tblBorders>
          <w:top w:val="single" w:sz="24" w:space="0" w:color="008000"/>
        </w:tblBorders>
        <w:tblLook w:val="01E0" w:firstRow="1" w:lastRow="1" w:firstColumn="1" w:lastColumn="1" w:noHBand="0" w:noVBand="0"/>
      </w:tblPr>
      <w:tblGrid>
        <w:gridCol w:w="10913"/>
      </w:tblGrid>
      <w:tr w:rsidR="006811D5" w:rsidRPr="00F36EE8" w:rsidTr="00B808C3">
        <w:trPr>
          <w:trHeight w:val="394"/>
        </w:trPr>
        <w:tc>
          <w:tcPr>
            <w:tcW w:w="10913" w:type="dxa"/>
            <w:tcBorders>
              <w:top w:val="nil"/>
            </w:tcBorders>
          </w:tcPr>
          <w:p w:rsidR="006811D5" w:rsidRDefault="006811D5" w:rsidP="00B808C3">
            <w:pPr>
              <w:spacing w:before="40" w:after="40"/>
              <w:ind w:hanging="109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  <w:tbl>
            <w:tblPr>
              <w:tblW w:w="10597" w:type="dxa"/>
              <w:tblBorders>
                <w:top w:val="single" w:sz="24" w:space="0" w:color="3366FF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"/>
              <w:gridCol w:w="3523"/>
              <w:gridCol w:w="450"/>
              <w:gridCol w:w="6115"/>
            </w:tblGrid>
            <w:tr w:rsidR="0073506E" w:rsidRPr="00847F01" w:rsidTr="00B808C3">
              <w:trPr>
                <w:trHeight w:val="140"/>
              </w:trPr>
              <w:tc>
                <w:tcPr>
                  <w:tcW w:w="403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73506E" w:rsidRPr="002E2822" w:rsidRDefault="0073506E" w:rsidP="00B808C3">
                  <w:pPr>
                    <w:ind w:left="-217" w:firstLine="21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E282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Names to be removed </w:t>
                  </w:r>
                </w:p>
              </w:tc>
              <w:tc>
                <w:tcPr>
                  <w:tcW w:w="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3506E" w:rsidRPr="00847F01" w:rsidRDefault="0073506E" w:rsidP="00B808C3">
                  <w:pPr>
                    <w:ind w:left="-217" w:firstLine="21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73506E" w:rsidRPr="00847F01" w:rsidRDefault="0073506E" w:rsidP="00B808C3">
                  <w:pPr>
                    <w:ind w:left="-217" w:right="-203" w:firstLine="20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B808C3" w:rsidRPr="00847F01" w:rsidTr="005F4058">
              <w:trPr>
                <w:trHeight w:val="401"/>
              </w:trPr>
              <w:tc>
                <w:tcPr>
                  <w:tcW w:w="5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73506E" w:rsidRPr="00847F01" w:rsidRDefault="0073506E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847F0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73506E" w:rsidRPr="008F0D82" w:rsidRDefault="0073506E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3506E" w:rsidRPr="00847F01" w:rsidRDefault="0073506E" w:rsidP="005F4058">
                  <w:pPr>
                    <w:ind w:left="-217" w:firstLine="21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73506E" w:rsidRPr="00847F01" w:rsidRDefault="00185F5A" w:rsidP="00B808C3">
                  <w:pPr>
                    <w:ind w:left="-15" w:right="-20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By checking this box, the listed Name</w:t>
                  </w:r>
                  <w:r w:rsidR="00C3290B">
                    <w:rPr>
                      <w:rFonts w:ascii="Verdana" w:hAnsi="Verdana"/>
                      <w:sz w:val="18"/>
                      <w:szCs w:val="18"/>
                    </w:rPr>
                    <w:t xml:space="preserve"> user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access to the Plan Service Center (PSC) access will be removed as well.</w:t>
                  </w:r>
                </w:p>
              </w:tc>
            </w:tr>
            <w:tr w:rsidR="00B808C3" w:rsidRPr="00847F01" w:rsidTr="005F4058">
              <w:trPr>
                <w:trHeight w:val="401"/>
              </w:trPr>
              <w:tc>
                <w:tcPr>
                  <w:tcW w:w="5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B808C3" w:rsidP="00685DE5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847F0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F0D82" w:rsidRDefault="00B808C3" w:rsidP="00685DE5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B808C3" w:rsidRPr="00847F01" w:rsidRDefault="00B808C3" w:rsidP="005F4058">
                  <w:pPr>
                    <w:ind w:left="-217" w:firstLine="21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C3290B" w:rsidP="00685DE5">
                  <w:pPr>
                    <w:ind w:left="-15" w:right="-20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By checking this box, the listed Name user access to the Plan Service Center (PSC) access will be removed as well.</w:t>
                  </w:r>
                </w:p>
              </w:tc>
            </w:tr>
            <w:tr w:rsidR="00B808C3" w:rsidRPr="00847F01" w:rsidTr="005F4058">
              <w:trPr>
                <w:trHeight w:val="401"/>
              </w:trPr>
              <w:tc>
                <w:tcPr>
                  <w:tcW w:w="5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B808C3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847F0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F0D82" w:rsidRDefault="00B808C3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B808C3" w:rsidRPr="00847F01" w:rsidRDefault="00B808C3" w:rsidP="005F4058">
                  <w:pPr>
                    <w:ind w:left="-217" w:firstLine="21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C3290B" w:rsidP="00B808C3">
                  <w:pPr>
                    <w:ind w:left="-15" w:right="-20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By checking this box, the listed Name user access to the Plan Service Center (PSC) access will be removed as well.</w:t>
                  </w:r>
                </w:p>
              </w:tc>
            </w:tr>
            <w:tr w:rsidR="00B808C3" w:rsidRPr="00847F01" w:rsidTr="005F4058">
              <w:trPr>
                <w:trHeight w:val="401"/>
              </w:trPr>
              <w:tc>
                <w:tcPr>
                  <w:tcW w:w="5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B808C3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847F0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F0D82" w:rsidRDefault="00B808C3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B808C3" w:rsidRPr="00847F01" w:rsidRDefault="00B808C3" w:rsidP="005F4058">
                  <w:pPr>
                    <w:ind w:left="-217" w:firstLine="21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C3290B" w:rsidP="00B808C3">
                  <w:pPr>
                    <w:ind w:left="-15" w:right="-20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By checking this box, the listed Name user access to the Plan Service Center (PSC) access will be removed as well.</w:t>
                  </w:r>
                </w:p>
              </w:tc>
            </w:tr>
            <w:tr w:rsidR="00B808C3" w:rsidRPr="00847F01" w:rsidTr="005F4058">
              <w:trPr>
                <w:trHeight w:val="401"/>
              </w:trPr>
              <w:tc>
                <w:tcPr>
                  <w:tcW w:w="5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B808C3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Pr="00847F0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F0D82" w:rsidRDefault="00B808C3" w:rsidP="00B808C3">
                  <w:pPr>
                    <w:ind w:left="-217" w:firstLine="217"/>
                    <w:rPr>
                      <w:rFonts w:ascii="Verdana" w:hAnsi="Verdana"/>
                      <w:sz w:val="18"/>
                      <w:szCs w:val="18"/>
                    </w:rPr>
                  </w:pP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8F0D8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B808C3" w:rsidRPr="00847F01" w:rsidRDefault="00B808C3" w:rsidP="005F4058">
                  <w:pPr>
                    <w:ind w:left="-217" w:firstLine="21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3F371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847F01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B808C3" w:rsidRPr="00847F01" w:rsidRDefault="00C3290B" w:rsidP="00B808C3">
                  <w:pPr>
                    <w:ind w:left="-15" w:right="-20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By checking this box, the listed Name user access to the Plan Service Center (PSC) access will be removed as well.</w:t>
                  </w:r>
                </w:p>
              </w:tc>
            </w:tr>
          </w:tbl>
          <w:p w:rsidR="0073506E" w:rsidRDefault="0073506E" w:rsidP="00ED290F">
            <w:pPr>
              <w:spacing w:before="40" w:after="40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  <w:tbl>
            <w:tblPr>
              <w:tblW w:w="10548" w:type="dxa"/>
              <w:tblBorders>
                <w:top w:val="single" w:sz="24" w:space="0" w:color="3366FF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10040"/>
            </w:tblGrid>
            <w:tr w:rsidR="00B808C3" w:rsidRPr="00847F01" w:rsidTr="002A067F">
              <w:trPr>
                <w:trHeight w:val="432"/>
              </w:trPr>
              <w:tc>
                <w:tcPr>
                  <w:tcW w:w="508" w:type="dxa"/>
                  <w:tcBorders>
                    <w:top w:val="single" w:sz="24" w:space="0" w:color="3366FF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08C3" w:rsidRPr="00847F01" w:rsidRDefault="00B808C3" w:rsidP="00B808C3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3366F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40" w:type="dxa"/>
                  <w:shd w:val="clear" w:color="auto" w:fill="auto"/>
                  <w:vAlign w:val="center"/>
                </w:tcPr>
                <w:p w:rsidR="00B808C3" w:rsidRPr="00847F01" w:rsidRDefault="00B808C3" w:rsidP="00B808C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ADD New Plan Contact</w:t>
                  </w:r>
                </w:p>
              </w:tc>
            </w:tr>
          </w:tbl>
          <w:p w:rsidR="00B808C3" w:rsidRPr="00F36EE8" w:rsidRDefault="00B808C3" w:rsidP="00ED290F">
            <w:pPr>
              <w:spacing w:before="40" w:after="40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</w:tbl>
    <w:p w:rsidR="00DF1A0A" w:rsidRPr="00F36EE8" w:rsidRDefault="00DF1A0A" w:rsidP="00A9727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2A067F" w:rsidRPr="00DA2A12" w:rsidTr="00685DE5">
        <w:trPr>
          <w:trHeight w:val="331"/>
        </w:trPr>
        <w:tc>
          <w:tcPr>
            <w:tcW w:w="6195" w:type="dxa"/>
            <w:gridSpan w:val="2"/>
          </w:tcPr>
          <w:p w:rsidR="002A067F" w:rsidRDefault="006459CD" w:rsidP="002A06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2A067F" w:rsidRDefault="006459CD" w:rsidP="002A06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A067F" w:rsidRPr="00DA2A12" w:rsidTr="00685DE5">
        <w:trPr>
          <w:trHeight w:val="331"/>
        </w:trPr>
        <w:tc>
          <w:tcPr>
            <w:tcW w:w="6195" w:type="dxa"/>
            <w:gridSpan w:val="2"/>
          </w:tcPr>
          <w:p w:rsidR="002A067F" w:rsidRDefault="002A067F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2A067F" w:rsidRPr="00DA2A12" w:rsidRDefault="002A067F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A067F" w:rsidRPr="00DA2A12" w:rsidTr="00685DE5">
        <w:trPr>
          <w:trHeight w:val="331"/>
        </w:trPr>
        <w:tc>
          <w:tcPr>
            <w:tcW w:w="10605" w:type="dxa"/>
            <w:gridSpan w:val="4"/>
          </w:tcPr>
          <w:p w:rsidR="002A067F" w:rsidRPr="00DA2A12" w:rsidRDefault="002A067F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A067F" w:rsidRPr="00DA2A12" w:rsidTr="00685DE5">
        <w:trPr>
          <w:trHeight w:val="331"/>
        </w:trPr>
        <w:tc>
          <w:tcPr>
            <w:tcW w:w="4395" w:type="dxa"/>
          </w:tcPr>
          <w:p w:rsidR="002A067F" w:rsidRDefault="002A067F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2A067F" w:rsidRPr="00DA2A12" w:rsidRDefault="002A067F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2A067F" w:rsidRPr="00DA2A12" w:rsidRDefault="002A067F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A067F" w:rsidRPr="00DA2A12" w:rsidTr="00685DE5">
        <w:trPr>
          <w:trHeight w:val="331"/>
        </w:trPr>
        <w:tc>
          <w:tcPr>
            <w:tcW w:w="10605" w:type="dxa"/>
            <w:gridSpan w:val="4"/>
          </w:tcPr>
          <w:p w:rsidR="002A067F" w:rsidRPr="00DA2A12" w:rsidRDefault="002A067F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902D1" w:rsidRDefault="001902D1" w:rsidP="00D5591C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3780"/>
        <w:gridCol w:w="630"/>
      </w:tblGrid>
      <w:tr w:rsidR="008C196A" w:rsidTr="00685DE5">
        <w:trPr>
          <w:trHeight w:val="331"/>
        </w:trPr>
        <w:tc>
          <w:tcPr>
            <w:tcW w:w="10605" w:type="dxa"/>
            <w:gridSpan w:val="4"/>
          </w:tcPr>
          <w:p w:rsidR="008C196A" w:rsidRDefault="008C196A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067F">
              <w:rPr>
                <w:rFonts w:ascii="Verdana" w:hAnsi="Verdana" w:cs="Arial"/>
                <w:b/>
                <w:sz w:val="18"/>
                <w:szCs w:val="18"/>
              </w:rPr>
              <w:t>Contact Type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(BOLD in left column indicates only one (1) contact is permitted per plan)</w:t>
            </w:r>
          </w:p>
        </w:tc>
      </w:tr>
      <w:tr w:rsidR="002A067F" w:rsidTr="005F4058">
        <w:trPr>
          <w:trHeight w:val="331"/>
        </w:trPr>
        <w:tc>
          <w:tcPr>
            <w:tcW w:w="5565" w:type="dxa"/>
            <w:vAlign w:val="center"/>
          </w:tcPr>
          <w:p w:rsidR="002A067F" w:rsidRPr="002A067F" w:rsidRDefault="002A067F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Plan Sponsor Con</w:t>
            </w:r>
            <w:r w:rsidR="009A203C">
              <w:rPr>
                <w:rFonts w:ascii="Verdana" w:hAnsi="Verdana" w:cs="Arial"/>
                <w:b/>
                <w:sz w:val="18"/>
                <w:szCs w:val="18"/>
              </w:rPr>
              <w:t>tact (PCT)</w:t>
            </w:r>
          </w:p>
        </w:tc>
        <w:tc>
          <w:tcPr>
            <w:tcW w:w="630" w:type="dxa"/>
            <w:vAlign w:val="center"/>
          </w:tcPr>
          <w:p w:rsidR="002A067F" w:rsidRPr="005F4058" w:rsidRDefault="005F4058" w:rsidP="005F40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2A067F" w:rsidRDefault="008C196A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Plan Sponsor Contact (SCT)</w:t>
            </w:r>
          </w:p>
        </w:tc>
        <w:tc>
          <w:tcPr>
            <w:tcW w:w="630" w:type="dxa"/>
            <w:vAlign w:val="center"/>
          </w:tcPr>
          <w:p w:rsidR="002A067F" w:rsidRDefault="005F4058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A203C" w:rsidTr="005F4058">
        <w:trPr>
          <w:trHeight w:val="331"/>
        </w:trPr>
        <w:tc>
          <w:tcPr>
            <w:tcW w:w="5565" w:type="dxa"/>
            <w:vAlign w:val="center"/>
          </w:tcPr>
          <w:p w:rsidR="009A203C" w:rsidRDefault="008C196A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Turnaround Document/Deposit Confirmation (TAD)</w:t>
            </w:r>
          </w:p>
        </w:tc>
        <w:tc>
          <w:tcPr>
            <w:tcW w:w="630" w:type="dxa"/>
            <w:vAlign w:val="center"/>
          </w:tcPr>
          <w:p w:rsidR="009A203C" w:rsidRPr="005F4058" w:rsidRDefault="005F4058" w:rsidP="005F40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9A203C" w:rsidRDefault="008C196A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Payroll Contact (PRC)</w:t>
            </w:r>
          </w:p>
        </w:tc>
        <w:tc>
          <w:tcPr>
            <w:tcW w:w="630" w:type="dxa"/>
            <w:vAlign w:val="center"/>
          </w:tcPr>
          <w:p w:rsidR="009A203C" w:rsidRDefault="005F4058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A203C" w:rsidTr="005F4058">
        <w:trPr>
          <w:trHeight w:val="331"/>
        </w:trPr>
        <w:tc>
          <w:tcPr>
            <w:tcW w:w="5565" w:type="dxa"/>
            <w:vAlign w:val="center"/>
          </w:tcPr>
          <w:p w:rsidR="009A203C" w:rsidRDefault="008C196A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Compliance Contact (COC)</w:t>
            </w:r>
          </w:p>
        </w:tc>
        <w:tc>
          <w:tcPr>
            <w:tcW w:w="630" w:type="dxa"/>
            <w:vAlign w:val="center"/>
          </w:tcPr>
          <w:p w:rsidR="009A203C" w:rsidRDefault="005F4058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9A203C" w:rsidRDefault="008C196A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Compliance Contact (CSC)</w:t>
            </w:r>
          </w:p>
        </w:tc>
        <w:tc>
          <w:tcPr>
            <w:tcW w:w="630" w:type="dxa"/>
            <w:vAlign w:val="center"/>
          </w:tcPr>
          <w:p w:rsidR="009A203C" w:rsidRDefault="005F4058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A203C" w:rsidTr="005F4058">
        <w:trPr>
          <w:trHeight w:val="331"/>
        </w:trPr>
        <w:tc>
          <w:tcPr>
            <w:tcW w:w="5565" w:type="dxa"/>
            <w:vAlign w:val="center"/>
          </w:tcPr>
          <w:p w:rsidR="009A203C" w:rsidRDefault="008C196A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Billing/Invoice Recipient (BRC)</w:t>
            </w:r>
          </w:p>
        </w:tc>
        <w:tc>
          <w:tcPr>
            <w:tcW w:w="630" w:type="dxa"/>
            <w:vAlign w:val="center"/>
          </w:tcPr>
          <w:p w:rsidR="009A203C" w:rsidRDefault="005F4058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9A203C" w:rsidRDefault="008C196A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Plan Summary Receiver (CAS)</w:t>
            </w:r>
          </w:p>
        </w:tc>
        <w:tc>
          <w:tcPr>
            <w:tcW w:w="630" w:type="dxa"/>
            <w:vAlign w:val="center"/>
          </w:tcPr>
          <w:p w:rsidR="009A203C" w:rsidRDefault="005F4058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A203C" w:rsidTr="005F4058">
        <w:trPr>
          <w:trHeight w:val="331"/>
        </w:trPr>
        <w:tc>
          <w:tcPr>
            <w:tcW w:w="5565" w:type="dxa"/>
            <w:vAlign w:val="center"/>
          </w:tcPr>
          <w:p w:rsidR="009A203C" w:rsidRDefault="008C196A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Loan Contact (LON)</w:t>
            </w:r>
          </w:p>
        </w:tc>
        <w:tc>
          <w:tcPr>
            <w:tcW w:w="630" w:type="dxa"/>
            <w:vAlign w:val="center"/>
          </w:tcPr>
          <w:p w:rsidR="009A203C" w:rsidRDefault="005F4058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9A203C" w:rsidRPr="006D1102" w:rsidRDefault="006D1102" w:rsidP="00685DE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1102">
              <w:rPr>
                <w:rFonts w:ascii="Verdana" w:hAnsi="Verdana" w:cs="Arial"/>
                <w:sz w:val="16"/>
                <w:szCs w:val="16"/>
              </w:rPr>
              <w:t>Auto Mand</w:t>
            </w:r>
            <w:r>
              <w:rPr>
                <w:rFonts w:ascii="Verdana" w:hAnsi="Verdana" w:cs="Arial"/>
                <w:sz w:val="16"/>
                <w:szCs w:val="16"/>
              </w:rPr>
              <w:t>atory</w:t>
            </w:r>
            <w:r w:rsidRPr="006D1102">
              <w:rPr>
                <w:rFonts w:ascii="Verdana" w:hAnsi="Verdana" w:cs="Arial"/>
                <w:sz w:val="16"/>
                <w:szCs w:val="16"/>
              </w:rPr>
              <w:t xml:space="preserve"> Distrib Report (DRT)</w:t>
            </w:r>
          </w:p>
        </w:tc>
        <w:tc>
          <w:tcPr>
            <w:tcW w:w="630" w:type="dxa"/>
            <w:vAlign w:val="center"/>
          </w:tcPr>
          <w:p w:rsidR="009A203C" w:rsidRDefault="006D1102" w:rsidP="005F40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1902D1" w:rsidRDefault="001902D1" w:rsidP="00D5591C">
      <w:pPr>
        <w:rPr>
          <w:rFonts w:ascii="Verdana" w:hAnsi="Verdana"/>
          <w:b/>
          <w:sz w:val="18"/>
          <w:szCs w:val="18"/>
        </w:rPr>
      </w:pPr>
    </w:p>
    <w:p w:rsidR="00730BF0" w:rsidRDefault="00730BF0" w:rsidP="00D5591C">
      <w:pPr>
        <w:rPr>
          <w:rFonts w:ascii="Verdana" w:hAnsi="Verdana"/>
          <w:b/>
          <w:sz w:val="18"/>
          <w:szCs w:val="18"/>
        </w:rPr>
        <w:sectPr w:rsidR="00730BF0" w:rsidSect="00C74644">
          <w:headerReference w:type="default" r:id="rId8"/>
          <w:footerReference w:type="default" r:id="rId9"/>
          <w:pgSz w:w="12240" w:h="15840" w:code="1"/>
          <w:pgMar w:top="288" w:right="907" w:bottom="288" w:left="994" w:header="288" w:footer="576" w:gutter="0"/>
          <w:cols w:space="720"/>
          <w:docGrid w:linePitch="360"/>
        </w:sectPr>
      </w:pPr>
    </w:p>
    <w:p w:rsidR="00C74644" w:rsidRDefault="00C74644" w:rsidP="00D5591C">
      <w:pPr>
        <w:rPr>
          <w:rFonts w:ascii="Verdana" w:hAnsi="Verdana"/>
          <w:b/>
          <w:sz w:val="18"/>
          <w:szCs w:val="18"/>
        </w:rPr>
      </w:pPr>
    </w:p>
    <w:tbl>
      <w:tblPr>
        <w:tblW w:w="10615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07"/>
      </w:tblGrid>
      <w:tr w:rsidR="00DF1A0A" w:rsidRPr="00847F01" w:rsidTr="00C74644">
        <w:trPr>
          <w:trHeight w:val="432"/>
        </w:trPr>
        <w:tc>
          <w:tcPr>
            <w:tcW w:w="508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DF1A0A" w:rsidRPr="00847F01" w:rsidRDefault="00B47B95" w:rsidP="00B47B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3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DF1A0A" w:rsidRPr="00847F01" w:rsidRDefault="00685DE5" w:rsidP="00C373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 New Plan Contact continued</w:t>
            </w:r>
          </w:p>
        </w:tc>
      </w:tr>
    </w:tbl>
    <w:p w:rsidR="00847F01" w:rsidRPr="00847F01" w:rsidRDefault="00847F01" w:rsidP="00847F01">
      <w:pPr>
        <w:rPr>
          <w:vanish/>
        </w:rPr>
      </w:pPr>
    </w:p>
    <w:tbl>
      <w:tblPr>
        <w:tblW w:w="10548" w:type="dxa"/>
        <w:tblBorders>
          <w:top w:val="single" w:sz="24" w:space="0" w:color="008000"/>
        </w:tblBorders>
        <w:tblLook w:val="01E0" w:firstRow="1" w:lastRow="1" w:firstColumn="1" w:lastColumn="1" w:noHBand="0" w:noVBand="0"/>
      </w:tblPr>
      <w:tblGrid>
        <w:gridCol w:w="10548"/>
      </w:tblGrid>
      <w:tr w:rsidR="006811D5" w:rsidRPr="00151296">
        <w:trPr>
          <w:trHeight w:val="283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1D5" w:rsidRPr="00151296" w:rsidRDefault="006811D5" w:rsidP="00ED290F">
            <w:pPr>
              <w:spacing w:before="40" w:after="40"/>
              <w:rPr>
                <w:rFonts w:ascii="Verdana" w:hAnsi="Verdana"/>
                <w:b/>
                <w:sz w:val="10"/>
                <w:szCs w:val="10"/>
                <w:vertAlign w:val="superscript"/>
              </w:rPr>
            </w:pPr>
          </w:p>
        </w:tc>
      </w:tr>
    </w:tbl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685DE5" w:rsidRPr="00DA2A12" w:rsidTr="00685DE5">
        <w:trPr>
          <w:trHeight w:val="331"/>
        </w:trPr>
        <w:tc>
          <w:tcPr>
            <w:tcW w:w="6195" w:type="dxa"/>
            <w:gridSpan w:val="2"/>
          </w:tcPr>
          <w:p w:rsidR="00685DE5" w:rsidRDefault="00685DE5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6195" w:type="dxa"/>
            <w:gridSpan w:val="2"/>
          </w:tcPr>
          <w:p w:rsidR="00685DE5" w:rsidRDefault="00685DE5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10605" w:type="dxa"/>
            <w:gridSpan w:val="4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4395" w:type="dxa"/>
          </w:tcPr>
          <w:p w:rsidR="00685DE5" w:rsidRDefault="00685DE5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10605" w:type="dxa"/>
            <w:gridSpan w:val="4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85DE5" w:rsidRDefault="00685DE5" w:rsidP="00685DE5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3780"/>
        <w:gridCol w:w="630"/>
      </w:tblGrid>
      <w:tr w:rsidR="00685DE5" w:rsidTr="00685DE5">
        <w:trPr>
          <w:trHeight w:val="331"/>
        </w:trPr>
        <w:tc>
          <w:tcPr>
            <w:tcW w:w="10605" w:type="dxa"/>
            <w:gridSpan w:val="4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067F">
              <w:rPr>
                <w:rFonts w:ascii="Verdana" w:hAnsi="Verdana" w:cs="Arial"/>
                <w:b/>
                <w:sz w:val="18"/>
                <w:szCs w:val="18"/>
              </w:rPr>
              <w:t>Contact Type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(BOLD in left column indicates only one (1) contact is permitted per plan)</w:t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Pr="002A067F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Plan Sponsor Contact (PCT)</w:t>
            </w:r>
          </w:p>
        </w:tc>
        <w:tc>
          <w:tcPr>
            <w:tcW w:w="630" w:type="dxa"/>
            <w:vAlign w:val="center"/>
          </w:tcPr>
          <w:p w:rsidR="00685DE5" w:rsidRPr="005F4058" w:rsidRDefault="00685DE5" w:rsidP="00685DE5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Plan Sponsor Contact (SCT)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Turnaround Document/Deposit Confirmation (TAD)</w:t>
            </w:r>
          </w:p>
        </w:tc>
        <w:tc>
          <w:tcPr>
            <w:tcW w:w="630" w:type="dxa"/>
            <w:vAlign w:val="center"/>
          </w:tcPr>
          <w:p w:rsidR="00685DE5" w:rsidRPr="005F4058" w:rsidRDefault="00685DE5" w:rsidP="00685DE5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Payroll Contact (PRC)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Compliance Contact (COC)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Compliance Contact (CSC)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Billing/Invoice Recipient (BRC)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Plan Summary Receiver (CAS)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Loan Contact (LON)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D1102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D1102">
              <w:rPr>
                <w:rFonts w:ascii="Verdana" w:hAnsi="Verdana" w:cs="Arial"/>
                <w:sz w:val="16"/>
                <w:szCs w:val="16"/>
              </w:rPr>
              <w:t>Auto Mand</w:t>
            </w:r>
            <w:r>
              <w:rPr>
                <w:rFonts w:ascii="Verdana" w:hAnsi="Verdana" w:cs="Arial"/>
                <w:sz w:val="16"/>
                <w:szCs w:val="16"/>
              </w:rPr>
              <w:t>atory</w:t>
            </w:r>
            <w:r w:rsidRPr="006D1102">
              <w:rPr>
                <w:rFonts w:ascii="Verdana" w:hAnsi="Verdana" w:cs="Arial"/>
                <w:sz w:val="16"/>
                <w:szCs w:val="16"/>
              </w:rPr>
              <w:t xml:space="preserve"> Distrib Report (DRT)</w:t>
            </w:r>
          </w:p>
        </w:tc>
        <w:tc>
          <w:tcPr>
            <w:tcW w:w="630" w:type="dxa"/>
            <w:vAlign w:val="center"/>
          </w:tcPr>
          <w:p w:rsidR="00685DE5" w:rsidRDefault="006D1102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847F01" w:rsidRPr="00391129" w:rsidRDefault="00847F01" w:rsidP="00847F01">
      <w:pPr>
        <w:rPr>
          <w:vanish/>
          <w:sz w:val="16"/>
          <w:szCs w:val="16"/>
        </w:rPr>
      </w:pPr>
    </w:p>
    <w:p w:rsidR="00DF1A0A" w:rsidRDefault="00DF1A0A" w:rsidP="00D25FD0">
      <w:pPr>
        <w:rPr>
          <w:rFonts w:ascii="Verdana" w:hAnsi="Verdana"/>
          <w:sz w:val="18"/>
          <w:szCs w:val="18"/>
        </w:rPr>
      </w:pPr>
    </w:p>
    <w:tbl>
      <w:tblPr>
        <w:tblW w:w="10620" w:type="dxa"/>
        <w:tblBorders>
          <w:top w:val="single" w:sz="24" w:space="0" w:color="3366FF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12"/>
      </w:tblGrid>
      <w:tr w:rsidR="00685DE5" w:rsidRPr="00847F01" w:rsidTr="00C74644">
        <w:trPr>
          <w:trHeight w:val="288"/>
        </w:trPr>
        <w:tc>
          <w:tcPr>
            <w:tcW w:w="508" w:type="dxa"/>
            <w:shd w:val="clear" w:color="auto" w:fill="auto"/>
            <w:vAlign w:val="center"/>
          </w:tcPr>
          <w:p w:rsidR="00685DE5" w:rsidRPr="00C74644" w:rsidRDefault="00685DE5" w:rsidP="00685D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0112" w:type="dxa"/>
            <w:shd w:val="clear" w:color="auto" w:fill="auto"/>
            <w:vAlign w:val="center"/>
          </w:tcPr>
          <w:p w:rsidR="00685DE5" w:rsidRPr="00847F01" w:rsidRDefault="00685DE5" w:rsidP="00685DE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85DE5" w:rsidRPr="00847F01" w:rsidRDefault="00685DE5" w:rsidP="00685DE5">
      <w:pPr>
        <w:rPr>
          <w:vanish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685DE5" w:rsidRPr="00DA2A12" w:rsidTr="00685DE5">
        <w:trPr>
          <w:trHeight w:val="331"/>
        </w:trPr>
        <w:tc>
          <w:tcPr>
            <w:tcW w:w="6195" w:type="dxa"/>
            <w:gridSpan w:val="2"/>
          </w:tcPr>
          <w:p w:rsidR="00685DE5" w:rsidRDefault="00685DE5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6195" w:type="dxa"/>
            <w:gridSpan w:val="2"/>
          </w:tcPr>
          <w:p w:rsidR="00685DE5" w:rsidRDefault="00685DE5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10605" w:type="dxa"/>
            <w:gridSpan w:val="4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4395" w:type="dxa"/>
          </w:tcPr>
          <w:p w:rsidR="00685DE5" w:rsidRDefault="00685DE5" w:rsidP="00685D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85DE5" w:rsidRPr="00DA2A12" w:rsidTr="00685DE5">
        <w:trPr>
          <w:trHeight w:val="331"/>
        </w:trPr>
        <w:tc>
          <w:tcPr>
            <w:tcW w:w="10605" w:type="dxa"/>
            <w:gridSpan w:val="4"/>
          </w:tcPr>
          <w:p w:rsidR="00685DE5" w:rsidRPr="00DA2A12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85DE5" w:rsidRDefault="00685DE5" w:rsidP="00685DE5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3780"/>
        <w:gridCol w:w="630"/>
      </w:tblGrid>
      <w:tr w:rsidR="00685DE5" w:rsidTr="00685DE5">
        <w:trPr>
          <w:trHeight w:val="331"/>
        </w:trPr>
        <w:tc>
          <w:tcPr>
            <w:tcW w:w="10605" w:type="dxa"/>
            <w:gridSpan w:val="4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067F">
              <w:rPr>
                <w:rFonts w:ascii="Verdana" w:hAnsi="Verdana" w:cs="Arial"/>
                <w:b/>
                <w:sz w:val="18"/>
                <w:szCs w:val="18"/>
              </w:rPr>
              <w:t>Contact Type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(BOLD in left column indicates only one (1) contact is permitted per plan)</w:t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Pr="002A067F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Plan Sponsor Contact (PCT)</w:t>
            </w:r>
          </w:p>
        </w:tc>
        <w:tc>
          <w:tcPr>
            <w:tcW w:w="630" w:type="dxa"/>
            <w:vAlign w:val="center"/>
          </w:tcPr>
          <w:p w:rsidR="00685DE5" w:rsidRPr="005F4058" w:rsidRDefault="00685DE5" w:rsidP="00685DE5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Plan Sponsor Contact (SCT)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Turnaround Document/Deposit Confirmation (TAD)</w:t>
            </w:r>
          </w:p>
        </w:tc>
        <w:tc>
          <w:tcPr>
            <w:tcW w:w="630" w:type="dxa"/>
            <w:vAlign w:val="center"/>
          </w:tcPr>
          <w:p w:rsidR="00685DE5" w:rsidRPr="005F4058" w:rsidRDefault="00685DE5" w:rsidP="00685DE5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Payroll Contact (PRC)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Compliance Contact (COC)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Compliance Contact (CSC)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Billing/Invoice Recipient (BRC)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85DE5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Plan Summary Receiver (CAS)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5DE5" w:rsidTr="00685DE5">
        <w:trPr>
          <w:trHeight w:val="331"/>
        </w:trPr>
        <w:tc>
          <w:tcPr>
            <w:tcW w:w="5565" w:type="dxa"/>
            <w:vAlign w:val="center"/>
          </w:tcPr>
          <w:p w:rsidR="00685DE5" w:rsidRDefault="00685DE5" w:rsidP="00685D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Loan Contact (LON)</w:t>
            </w:r>
          </w:p>
        </w:tc>
        <w:tc>
          <w:tcPr>
            <w:tcW w:w="630" w:type="dxa"/>
            <w:vAlign w:val="center"/>
          </w:tcPr>
          <w:p w:rsidR="00685DE5" w:rsidRDefault="00685DE5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85DE5" w:rsidRDefault="006D1102" w:rsidP="00685DE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D1102">
              <w:rPr>
                <w:rFonts w:ascii="Verdana" w:hAnsi="Verdana" w:cs="Arial"/>
                <w:sz w:val="16"/>
                <w:szCs w:val="16"/>
              </w:rPr>
              <w:t>Auto Mand</w:t>
            </w:r>
            <w:r>
              <w:rPr>
                <w:rFonts w:ascii="Verdana" w:hAnsi="Verdana" w:cs="Arial"/>
                <w:sz w:val="16"/>
                <w:szCs w:val="16"/>
              </w:rPr>
              <w:t>atory</w:t>
            </w:r>
            <w:r w:rsidRPr="006D1102">
              <w:rPr>
                <w:rFonts w:ascii="Verdana" w:hAnsi="Verdana" w:cs="Arial"/>
                <w:sz w:val="16"/>
                <w:szCs w:val="16"/>
              </w:rPr>
              <w:t xml:space="preserve"> Distrib Report (DRT)</w:t>
            </w:r>
          </w:p>
        </w:tc>
        <w:tc>
          <w:tcPr>
            <w:tcW w:w="630" w:type="dxa"/>
            <w:vAlign w:val="center"/>
          </w:tcPr>
          <w:p w:rsidR="00685DE5" w:rsidRDefault="006D1102" w:rsidP="00685D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685DE5" w:rsidRPr="00391129" w:rsidRDefault="00685DE5" w:rsidP="00D25FD0">
      <w:pPr>
        <w:rPr>
          <w:rFonts w:ascii="Verdana" w:hAnsi="Verdana"/>
          <w:sz w:val="16"/>
          <w:szCs w:val="16"/>
        </w:rPr>
      </w:pPr>
    </w:p>
    <w:tbl>
      <w:tblPr>
        <w:tblW w:w="10620" w:type="dxa"/>
        <w:tblBorders>
          <w:top w:val="single" w:sz="24" w:space="0" w:color="3366FF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12"/>
      </w:tblGrid>
      <w:tr w:rsidR="00C74644" w:rsidRPr="00847F01" w:rsidTr="00AD7A58">
        <w:trPr>
          <w:trHeight w:val="288"/>
        </w:trPr>
        <w:tc>
          <w:tcPr>
            <w:tcW w:w="508" w:type="dxa"/>
            <w:shd w:val="clear" w:color="auto" w:fill="auto"/>
            <w:vAlign w:val="center"/>
          </w:tcPr>
          <w:p w:rsidR="00C74644" w:rsidRPr="00C74644" w:rsidRDefault="00C74644" w:rsidP="00AD7A5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0112" w:type="dxa"/>
            <w:shd w:val="clear" w:color="auto" w:fill="auto"/>
            <w:vAlign w:val="center"/>
          </w:tcPr>
          <w:p w:rsidR="00C74644" w:rsidRPr="00847F01" w:rsidRDefault="00C74644" w:rsidP="00AD7A5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4644" w:rsidRPr="00847F01" w:rsidRDefault="00C74644" w:rsidP="00C74644">
      <w:pPr>
        <w:rPr>
          <w:vanish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C74644" w:rsidRPr="00DA2A12" w:rsidTr="00AD7A58">
        <w:trPr>
          <w:trHeight w:val="331"/>
        </w:trPr>
        <w:tc>
          <w:tcPr>
            <w:tcW w:w="6195" w:type="dxa"/>
            <w:gridSpan w:val="2"/>
          </w:tcPr>
          <w:p w:rsidR="00C74644" w:rsidRDefault="00C74644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6195" w:type="dxa"/>
            <w:gridSpan w:val="2"/>
          </w:tcPr>
          <w:p w:rsidR="00C74644" w:rsidRDefault="00C74644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10605" w:type="dxa"/>
            <w:gridSpan w:val="4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4395" w:type="dxa"/>
          </w:tcPr>
          <w:p w:rsidR="00C74644" w:rsidRDefault="00C74644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10605" w:type="dxa"/>
            <w:gridSpan w:val="4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74644" w:rsidRDefault="00C74644" w:rsidP="00C74644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3780"/>
        <w:gridCol w:w="630"/>
      </w:tblGrid>
      <w:tr w:rsidR="00C74644" w:rsidTr="00AD7A58">
        <w:trPr>
          <w:trHeight w:val="331"/>
        </w:trPr>
        <w:tc>
          <w:tcPr>
            <w:tcW w:w="10605" w:type="dxa"/>
            <w:gridSpan w:val="4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067F">
              <w:rPr>
                <w:rFonts w:ascii="Verdana" w:hAnsi="Verdana" w:cs="Arial"/>
                <w:b/>
                <w:sz w:val="18"/>
                <w:szCs w:val="18"/>
              </w:rPr>
              <w:t>Contact Type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(BOLD in left column indicates only one (1) contact is permitted per plan)</w:t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Pr="002A067F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Plan Sponsor Contact (PCT)</w:t>
            </w:r>
          </w:p>
        </w:tc>
        <w:tc>
          <w:tcPr>
            <w:tcW w:w="630" w:type="dxa"/>
            <w:vAlign w:val="center"/>
          </w:tcPr>
          <w:p w:rsidR="00C74644" w:rsidRPr="005F4058" w:rsidRDefault="00C74644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Plan Sponsor Contact (SCT)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Turnaround Document/Deposit Confirmation (TAD)</w:t>
            </w:r>
          </w:p>
        </w:tc>
        <w:tc>
          <w:tcPr>
            <w:tcW w:w="630" w:type="dxa"/>
            <w:vAlign w:val="center"/>
          </w:tcPr>
          <w:p w:rsidR="00C74644" w:rsidRPr="005F4058" w:rsidRDefault="00C74644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Payroll Contact (PRC)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Compliance Contact (COC)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Compliance Contact (CSC)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Billing/Invoice Recipient (BRC)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Plan Summary Receiver (CAS)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D1102" w:rsidTr="00AD7A58">
        <w:trPr>
          <w:trHeight w:val="331"/>
        </w:trPr>
        <w:tc>
          <w:tcPr>
            <w:tcW w:w="5565" w:type="dxa"/>
            <w:vAlign w:val="center"/>
          </w:tcPr>
          <w:p w:rsidR="006D1102" w:rsidRDefault="006D1102" w:rsidP="006D110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Loan Contact (LON)</w:t>
            </w:r>
          </w:p>
        </w:tc>
        <w:tc>
          <w:tcPr>
            <w:tcW w:w="630" w:type="dxa"/>
            <w:vAlign w:val="center"/>
          </w:tcPr>
          <w:p w:rsidR="006D1102" w:rsidRDefault="006D1102" w:rsidP="006D11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1102" w:rsidRDefault="006D1102" w:rsidP="006D110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D1102">
              <w:rPr>
                <w:rFonts w:ascii="Verdana" w:hAnsi="Verdana" w:cs="Arial"/>
                <w:sz w:val="16"/>
                <w:szCs w:val="16"/>
              </w:rPr>
              <w:t>Auto Mand</w:t>
            </w:r>
            <w:r>
              <w:rPr>
                <w:rFonts w:ascii="Verdana" w:hAnsi="Verdana" w:cs="Arial"/>
                <w:sz w:val="16"/>
                <w:szCs w:val="16"/>
              </w:rPr>
              <w:t>atory</w:t>
            </w:r>
            <w:r w:rsidRPr="006D1102">
              <w:rPr>
                <w:rFonts w:ascii="Verdana" w:hAnsi="Verdana" w:cs="Arial"/>
                <w:sz w:val="16"/>
                <w:szCs w:val="16"/>
              </w:rPr>
              <w:t xml:space="preserve"> Distrib Report (DRT)</w:t>
            </w:r>
          </w:p>
        </w:tc>
        <w:tc>
          <w:tcPr>
            <w:tcW w:w="630" w:type="dxa"/>
            <w:vAlign w:val="center"/>
          </w:tcPr>
          <w:p w:rsidR="006D1102" w:rsidRDefault="006D1102" w:rsidP="006D11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C74644" w:rsidRDefault="00C74644" w:rsidP="00D25FD0">
      <w:pPr>
        <w:rPr>
          <w:rFonts w:ascii="Verdana" w:hAnsi="Verdana"/>
          <w:sz w:val="18"/>
          <w:szCs w:val="18"/>
        </w:rPr>
      </w:pPr>
    </w:p>
    <w:tbl>
      <w:tblPr>
        <w:tblW w:w="10615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07"/>
      </w:tblGrid>
      <w:tr w:rsidR="00C74644" w:rsidRPr="00847F01" w:rsidTr="00C74644">
        <w:trPr>
          <w:trHeight w:val="432"/>
        </w:trPr>
        <w:tc>
          <w:tcPr>
            <w:tcW w:w="508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C74644" w:rsidRPr="00847F01" w:rsidRDefault="00315111" w:rsidP="00AD7A5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4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C74644" w:rsidRPr="00847F01" w:rsidRDefault="00C74644" w:rsidP="00AD7A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CHANGE Existing Plan Contact</w:t>
            </w:r>
            <w:r w:rsidR="000B7EDF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</w:t>
            </w:r>
            <w:r w:rsidR="000B7EDF"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DF"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B7EDF"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0B7EDF">
              <w:rPr>
                <w:rFonts w:ascii="Verdana" w:hAnsi="Verdana"/>
                <w:b/>
                <w:sz w:val="18"/>
                <w:szCs w:val="18"/>
              </w:rPr>
              <w:t xml:space="preserve">  Update to Contact Information Only</w:t>
            </w:r>
          </w:p>
        </w:tc>
      </w:tr>
    </w:tbl>
    <w:p w:rsidR="00685DE5" w:rsidRDefault="00685DE5" w:rsidP="00D25FD0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C74644" w:rsidRPr="00DA2A12" w:rsidTr="00AD7A58">
        <w:trPr>
          <w:trHeight w:val="331"/>
        </w:trPr>
        <w:tc>
          <w:tcPr>
            <w:tcW w:w="6195" w:type="dxa"/>
            <w:gridSpan w:val="2"/>
          </w:tcPr>
          <w:p w:rsidR="00C74644" w:rsidRDefault="00C74644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6195" w:type="dxa"/>
            <w:gridSpan w:val="2"/>
          </w:tcPr>
          <w:p w:rsidR="00C74644" w:rsidRDefault="00C74644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10605" w:type="dxa"/>
            <w:gridSpan w:val="4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4395" w:type="dxa"/>
          </w:tcPr>
          <w:p w:rsidR="00C74644" w:rsidRDefault="00C74644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74644" w:rsidRPr="00DA2A12" w:rsidTr="00AD7A58">
        <w:trPr>
          <w:trHeight w:val="331"/>
        </w:trPr>
        <w:tc>
          <w:tcPr>
            <w:tcW w:w="10605" w:type="dxa"/>
            <w:gridSpan w:val="4"/>
          </w:tcPr>
          <w:p w:rsidR="00C74644" w:rsidRPr="00DA2A12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74644" w:rsidRDefault="00C74644" w:rsidP="00C74644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3780"/>
        <w:gridCol w:w="630"/>
      </w:tblGrid>
      <w:tr w:rsidR="00C74644" w:rsidTr="00AD7A58">
        <w:trPr>
          <w:trHeight w:val="331"/>
        </w:trPr>
        <w:tc>
          <w:tcPr>
            <w:tcW w:w="10605" w:type="dxa"/>
            <w:gridSpan w:val="4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067F">
              <w:rPr>
                <w:rFonts w:ascii="Verdana" w:hAnsi="Verdana" w:cs="Arial"/>
                <w:b/>
                <w:sz w:val="18"/>
                <w:szCs w:val="18"/>
              </w:rPr>
              <w:t>Contact Type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(BOLD in left column indicates only one (1) contact is permitted per plan)</w:t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Pr="002A067F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Plan Sponsor Contact (PCT)</w:t>
            </w:r>
          </w:p>
        </w:tc>
        <w:tc>
          <w:tcPr>
            <w:tcW w:w="630" w:type="dxa"/>
            <w:vAlign w:val="center"/>
          </w:tcPr>
          <w:p w:rsidR="00C74644" w:rsidRPr="005F4058" w:rsidRDefault="00C74644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Plan Sponsor Contact (SCT)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Turnaround Document/Deposit Confirmation (TAD)</w:t>
            </w:r>
          </w:p>
        </w:tc>
        <w:tc>
          <w:tcPr>
            <w:tcW w:w="630" w:type="dxa"/>
            <w:vAlign w:val="center"/>
          </w:tcPr>
          <w:p w:rsidR="00C74644" w:rsidRPr="005F4058" w:rsidRDefault="00C74644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Payroll Contact (PRC)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Primary Compliance Contact (COC)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Secondary Compliance Contact (CSC)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74644" w:rsidTr="00AD7A58">
        <w:trPr>
          <w:trHeight w:val="331"/>
        </w:trPr>
        <w:tc>
          <w:tcPr>
            <w:tcW w:w="5565" w:type="dxa"/>
            <w:vAlign w:val="center"/>
          </w:tcPr>
          <w:p w:rsidR="00C74644" w:rsidRDefault="00C74644" w:rsidP="00AD7A5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Billing/Invoice Recipient (BRC)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4644" w:rsidRDefault="00C74644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Plan Summary Receiver (CAS)</w:t>
            </w:r>
          </w:p>
        </w:tc>
        <w:tc>
          <w:tcPr>
            <w:tcW w:w="630" w:type="dxa"/>
            <w:vAlign w:val="center"/>
          </w:tcPr>
          <w:p w:rsidR="00C74644" w:rsidRDefault="00C74644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D1102" w:rsidTr="00AD7A58">
        <w:trPr>
          <w:trHeight w:val="331"/>
        </w:trPr>
        <w:tc>
          <w:tcPr>
            <w:tcW w:w="5565" w:type="dxa"/>
            <w:vAlign w:val="center"/>
          </w:tcPr>
          <w:p w:rsidR="006D1102" w:rsidRDefault="006D1102" w:rsidP="006D110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Loan Contact (LON)</w:t>
            </w:r>
          </w:p>
        </w:tc>
        <w:tc>
          <w:tcPr>
            <w:tcW w:w="630" w:type="dxa"/>
            <w:vAlign w:val="center"/>
          </w:tcPr>
          <w:p w:rsidR="006D1102" w:rsidRDefault="006D1102" w:rsidP="006D11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1102" w:rsidRDefault="006D1102" w:rsidP="006D110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D1102">
              <w:rPr>
                <w:rFonts w:ascii="Verdana" w:hAnsi="Verdana" w:cs="Arial"/>
                <w:sz w:val="16"/>
                <w:szCs w:val="16"/>
              </w:rPr>
              <w:t>Auto Mand</w:t>
            </w:r>
            <w:r>
              <w:rPr>
                <w:rFonts w:ascii="Verdana" w:hAnsi="Verdana" w:cs="Arial"/>
                <w:sz w:val="16"/>
                <w:szCs w:val="16"/>
              </w:rPr>
              <w:t>atory</w:t>
            </w:r>
            <w:r w:rsidRPr="006D1102">
              <w:rPr>
                <w:rFonts w:ascii="Verdana" w:hAnsi="Verdana" w:cs="Arial"/>
                <w:sz w:val="16"/>
                <w:szCs w:val="16"/>
              </w:rPr>
              <w:t xml:space="preserve"> Distrib Report (DRT)</w:t>
            </w:r>
          </w:p>
        </w:tc>
        <w:tc>
          <w:tcPr>
            <w:tcW w:w="630" w:type="dxa"/>
            <w:vAlign w:val="center"/>
          </w:tcPr>
          <w:p w:rsidR="006D1102" w:rsidRDefault="006D1102" w:rsidP="006D11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0B7EDF" w:rsidRDefault="000B7EDF" w:rsidP="00D25FD0">
      <w:pPr>
        <w:rPr>
          <w:rFonts w:ascii="Verdana" w:hAnsi="Verdana"/>
          <w:sz w:val="18"/>
          <w:szCs w:val="18"/>
        </w:rPr>
      </w:pPr>
    </w:p>
    <w:p w:rsidR="000B7EDF" w:rsidRDefault="000B7EDF" w:rsidP="00D25F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3366FF"/>
          <w:sz w:val="28"/>
          <w:szCs w:val="28"/>
        </w:rPr>
        <w:t xml:space="preserve">File Feed Recipients - </w:t>
      </w:r>
    </w:p>
    <w:p w:rsidR="000B7EDF" w:rsidRDefault="000B7EDF" w:rsidP="00D25FD0">
      <w:pPr>
        <w:rPr>
          <w:rFonts w:ascii="Verdana" w:hAnsi="Verdana"/>
          <w:sz w:val="18"/>
          <w:szCs w:val="18"/>
        </w:rPr>
      </w:pPr>
    </w:p>
    <w:tbl>
      <w:tblPr>
        <w:tblW w:w="10615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07"/>
      </w:tblGrid>
      <w:tr w:rsidR="000B7EDF" w:rsidRPr="00847F01" w:rsidTr="00AD7A58">
        <w:trPr>
          <w:trHeight w:val="432"/>
        </w:trPr>
        <w:tc>
          <w:tcPr>
            <w:tcW w:w="508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0B7EDF" w:rsidRPr="00847F01" w:rsidRDefault="00315111" w:rsidP="00AD7A5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5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0B7EDF" w:rsidRPr="00847F01" w:rsidRDefault="000B7EDF" w:rsidP="00AD7A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REMOVE File Feed Recipient                                           </w:t>
            </w:r>
          </w:p>
        </w:tc>
      </w:tr>
    </w:tbl>
    <w:p w:rsidR="000B7EDF" w:rsidRDefault="000B7EDF" w:rsidP="000B7EDF">
      <w:pPr>
        <w:rPr>
          <w:rFonts w:ascii="Verdana" w:hAnsi="Verdana"/>
          <w:sz w:val="18"/>
          <w:szCs w:val="18"/>
        </w:rPr>
      </w:pPr>
    </w:p>
    <w:tbl>
      <w:tblPr>
        <w:tblW w:w="10597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523"/>
        <w:gridCol w:w="450"/>
        <w:gridCol w:w="6115"/>
      </w:tblGrid>
      <w:tr w:rsidR="00315111" w:rsidRPr="00847F01" w:rsidTr="00AD7A58">
        <w:trPr>
          <w:trHeight w:val="140"/>
        </w:trPr>
        <w:tc>
          <w:tcPr>
            <w:tcW w:w="40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2E2822" w:rsidRDefault="00315111" w:rsidP="00AD7A58">
            <w:pPr>
              <w:ind w:left="-217" w:firstLine="217"/>
              <w:rPr>
                <w:rFonts w:ascii="Verdana" w:hAnsi="Verdana"/>
                <w:b/>
                <w:sz w:val="18"/>
                <w:szCs w:val="18"/>
              </w:rPr>
            </w:pPr>
            <w:r w:rsidRPr="002E2822">
              <w:rPr>
                <w:rFonts w:ascii="Verdana" w:hAnsi="Verdana"/>
                <w:b/>
                <w:sz w:val="18"/>
                <w:szCs w:val="18"/>
              </w:rPr>
              <w:t xml:space="preserve">Names to be removed </w:t>
            </w: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5111" w:rsidRPr="00847F01" w:rsidRDefault="00315111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47F01" w:rsidRDefault="00315111" w:rsidP="00AD7A58">
            <w:pPr>
              <w:ind w:left="-217" w:right="-203" w:firstLine="20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5111" w:rsidRPr="00847F01" w:rsidTr="00AD7A58">
        <w:trPr>
          <w:trHeight w:val="401"/>
        </w:trPr>
        <w:tc>
          <w:tcPr>
            <w:tcW w:w="5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47F01" w:rsidRDefault="00315111" w:rsidP="00AD7A58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847F0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F0D82" w:rsidRDefault="00315111" w:rsidP="00AD7A58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 w:rsidRPr="008F0D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D8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F0D82">
              <w:rPr>
                <w:rFonts w:ascii="Verdana" w:hAnsi="Verdana"/>
                <w:sz w:val="18"/>
                <w:szCs w:val="18"/>
              </w:rPr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5111" w:rsidRPr="00847F01" w:rsidRDefault="00315111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47F01" w:rsidRDefault="00C3290B" w:rsidP="00AD7A58">
            <w:pPr>
              <w:ind w:left="-15" w:right="-20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By checking this box, the listed Name user access to the Plan Service Center (PSC) access will be removed as well.</w:t>
            </w:r>
          </w:p>
        </w:tc>
      </w:tr>
      <w:tr w:rsidR="00315111" w:rsidRPr="00847F01" w:rsidTr="00AD7A58">
        <w:trPr>
          <w:trHeight w:val="401"/>
        </w:trPr>
        <w:tc>
          <w:tcPr>
            <w:tcW w:w="5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47F01" w:rsidRDefault="00315111" w:rsidP="00AD7A58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847F0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F0D82" w:rsidRDefault="00315111" w:rsidP="00AD7A58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 w:rsidRPr="008F0D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D8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F0D82">
              <w:rPr>
                <w:rFonts w:ascii="Verdana" w:hAnsi="Verdana"/>
                <w:sz w:val="18"/>
                <w:szCs w:val="18"/>
              </w:rPr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5111" w:rsidRPr="00847F01" w:rsidRDefault="00315111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47F01" w:rsidRDefault="00C3290B" w:rsidP="00AD7A58">
            <w:pPr>
              <w:ind w:left="-15" w:right="-20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By checking this box, the listed Name user access to the Plan Service Center (PSC) access will be removed as well.</w:t>
            </w:r>
          </w:p>
        </w:tc>
      </w:tr>
      <w:tr w:rsidR="00315111" w:rsidRPr="00847F01" w:rsidTr="00AD7A58">
        <w:trPr>
          <w:trHeight w:val="401"/>
        </w:trPr>
        <w:tc>
          <w:tcPr>
            <w:tcW w:w="5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47F01" w:rsidRDefault="00315111" w:rsidP="00AD7A58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847F0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F0D82" w:rsidRDefault="00315111" w:rsidP="00AD7A58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 w:rsidRPr="008F0D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D8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F0D82">
              <w:rPr>
                <w:rFonts w:ascii="Verdana" w:hAnsi="Verdana"/>
                <w:sz w:val="18"/>
                <w:szCs w:val="18"/>
              </w:rPr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5111" w:rsidRPr="00847F01" w:rsidRDefault="00315111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5111" w:rsidRPr="00847F01" w:rsidRDefault="00C3290B" w:rsidP="00AD7A58">
            <w:pPr>
              <w:ind w:left="-15" w:right="-20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By checking this box, the listed Name user access to the Plan Service Center (PSC) access will be removed as well.</w:t>
            </w:r>
          </w:p>
        </w:tc>
      </w:tr>
      <w:tr w:rsidR="00A77565" w:rsidRPr="00847F01" w:rsidTr="00AD7A58">
        <w:trPr>
          <w:trHeight w:val="401"/>
        </w:trPr>
        <w:tc>
          <w:tcPr>
            <w:tcW w:w="5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77565" w:rsidRPr="00847F01" w:rsidRDefault="00A77565" w:rsidP="00A77565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847F0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77565" w:rsidRPr="008F0D82" w:rsidRDefault="00A77565" w:rsidP="00A77565">
            <w:pPr>
              <w:ind w:left="-217" w:firstLine="217"/>
              <w:rPr>
                <w:rFonts w:ascii="Verdana" w:hAnsi="Verdana"/>
                <w:sz w:val="18"/>
                <w:szCs w:val="18"/>
              </w:rPr>
            </w:pPr>
            <w:r w:rsidRPr="008F0D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D8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F0D82">
              <w:rPr>
                <w:rFonts w:ascii="Verdana" w:hAnsi="Verdana"/>
                <w:sz w:val="18"/>
                <w:szCs w:val="18"/>
              </w:rPr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8F0D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565" w:rsidRPr="00847F01" w:rsidRDefault="00A77565" w:rsidP="00A77565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77565" w:rsidRPr="00847F01" w:rsidRDefault="00C3290B" w:rsidP="00A77565">
            <w:pPr>
              <w:ind w:left="-15" w:right="-20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By checking this box, the listed Name user access to the Plan Service Center (PSC) access will be removed as well.</w:t>
            </w:r>
          </w:p>
        </w:tc>
      </w:tr>
    </w:tbl>
    <w:p w:rsidR="00315111" w:rsidRDefault="00315111" w:rsidP="000B7EDF">
      <w:pPr>
        <w:rPr>
          <w:rFonts w:ascii="Verdana" w:hAnsi="Verdana"/>
          <w:sz w:val="18"/>
          <w:szCs w:val="18"/>
        </w:rPr>
      </w:pPr>
    </w:p>
    <w:p w:rsidR="00315111" w:rsidRDefault="00315111" w:rsidP="000B7EDF">
      <w:pPr>
        <w:rPr>
          <w:rFonts w:ascii="Verdana" w:hAnsi="Verdana"/>
          <w:sz w:val="18"/>
          <w:szCs w:val="18"/>
        </w:rPr>
      </w:pPr>
    </w:p>
    <w:tbl>
      <w:tblPr>
        <w:tblW w:w="10615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07"/>
      </w:tblGrid>
      <w:tr w:rsidR="00315111" w:rsidRPr="00847F01" w:rsidTr="00AD7A58">
        <w:trPr>
          <w:trHeight w:val="432"/>
        </w:trPr>
        <w:tc>
          <w:tcPr>
            <w:tcW w:w="508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315111" w:rsidRPr="00847F01" w:rsidRDefault="00315111" w:rsidP="00AD7A5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6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315111" w:rsidRPr="00847F01" w:rsidRDefault="00315111" w:rsidP="00AD7A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 File Feed Recipient (if applicable)</w:t>
            </w:r>
          </w:p>
        </w:tc>
      </w:tr>
    </w:tbl>
    <w:p w:rsidR="00315111" w:rsidRDefault="00315111" w:rsidP="000B7EDF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0B7EDF" w:rsidRPr="00DA2A12" w:rsidTr="00AD7A58">
        <w:trPr>
          <w:trHeight w:val="331"/>
        </w:trPr>
        <w:tc>
          <w:tcPr>
            <w:tcW w:w="6195" w:type="dxa"/>
            <w:gridSpan w:val="2"/>
          </w:tcPr>
          <w:p w:rsidR="000B7EDF" w:rsidRDefault="000B7EDF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0B7EDF" w:rsidRDefault="000B7EDF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B7EDF" w:rsidRPr="00DA2A12" w:rsidTr="00AD7A58">
        <w:trPr>
          <w:trHeight w:val="331"/>
        </w:trPr>
        <w:tc>
          <w:tcPr>
            <w:tcW w:w="6195" w:type="dxa"/>
            <w:gridSpan w:val="2"/>
          </w:tcPr>
          <w:p w:rsidR="000B7EDF" w:rsidRDefault="000B7EDF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0B7EDF" w:rsidRPr="00DA2A12" w:rsidRDefault="000B7EDF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B7EDF" w:rsidRPr="00DA2A12" w:rsidTr="00AD7A58">
        <w:trPr>
          <w:trHeight w:val="331"/>
        </w:trPr>
        <w:tc>
          <w:tcPr>
            <w:tcW w:w="10605" w:type="dxa"/>
            <w:gridSpan w:val="4"/>
          </w:tcPr>
          <w:p w:rsidR="000B7EDF" w:rsidRPr="00DA2A12" w:rsidRDefault="000B7EDF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B7EDF" w:rsidRPr="00DA2A12" w:rsidTr="00AD7A58">
        <w:trPr>
          <w:trHeight w:val="331"/>
        </w:trPr>
        <w:tc>
          <w:tcPr>
            <w:tcW w:w="4395" w:type="dxa"/>
          </w:tcPr>
          <w:p w:rsidR="000B7EDF" w:rsidRDefault="000B7EDF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0B7EDF" w:rsidRPr="00DA2A12" w:rsidRDefault="000B7EDF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0B7EDF" w:rsidRPr="00DA2A12" w:rsidRDefault="000B7EDF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B7EDF" w:rsidRPr="00DA2A12" w:rsidTr="00AD7A58">
        <w:trPr>
          <w:trHeight w:val="331"/>
        </w:trPr>
        <w:tc>
          <w:tcPr>
            <w:tcW w:w="10605" w:type="dxa"/>
            <w:gridSpan w:val="4"/>
          </w:tcPr>
          <w:p w:rsidR="000B7EDF" w:rsidRPr="00DA2A12" w:rsidRDefault="000B7EDF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B7EDF" w:rsidRDefault="000B7EDF" w:rsidP="000B7EDF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2610"/>
        <w:gridCol w:w="1170"/>
        <w:gridCol w:w="630"/>
      </w:tblGrid>
      <w:tr w:rsidR="000B7EDF" w:rsidTr="00AD7A58">
        <w:trPr>
          <w:trHeight w:val="331"/>
        </w:trPr>
        <w:tc>
          <w:tcPr>
            <w:tcW w:w="10605" w:type="dxa"/>
            <w:gridSpan w:val="5"/>
          </w:tcPr>
          <w:p w:rsidR="000B7EDF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FILE Feeds </w:t>
            </w:r>
            <w:r w:rsidR="000B7EDF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Check ALL that apply</w:t>
            </w:r>
            <w:r w:rsidR="000B7EDF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0B7EDF" w:rsidTr="00AD7A58">
        <w:trPr>
          <w:trHeight w:val="331"/>
        </w:trPr>
        <w:tc>
          <w:tcPr>
            <w:tcW w:w="5565" w:type="dxa"/>
            <w:vAlign w:val="center"/>
          </w:tcPr>
          <w:p w:rsidR="000B7EDF" w:rsidRPr="00315111" w:rsidRDefault="00315111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Newly Eligible File</w:t>
            </w:r>
          </w:p>
        </w:tc>
        <w:tc>
          <w:tcPr>
            <w:tcW w:w="630" w:type="dxa"/>
            <w:vAlign w:val="center"/>
          </w:tcPr>
          <w:p w:rsidR="000B7EDF" w:rsidRPr="005F4058" w:rsidRDefault="000B7EDF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0B7EDF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Deferral File</w:t>
            </w:r>
          </w:p>
        </w:tc>
        <w:tc>
          <w:tcPr>
            <w:tcW w:w="630" w:type="dxa"/>
            <w:vAlign w:val="center"/>
          </w:tcPr>
          <w:p w:rsidR="000B7EDF" w:rsidRDefault="000B7EDF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0B7EDF" w:rsidTr="00AD7A58">
        <w:trPr>
          <w:trHeight w:val="331"/>
        </w:trPr>
        <w:tc>
          <w:tcPr>
            <w:tcW w:w="5565" w:type="dxa"/>
            <w:vAlign w:val="center"/>
          </w:tcPr>
          <w:p w:rsidR="000B7EDF" w:rsidRPr="00315111" w:rsidRDefault="00315111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New/Changed Loan File</w:t>
            </w:r>
          </w:p>
        </w:tc>
        <w:tc>
          <w:tcPr>
            <w:tcW w:w="630" w:type="dxa"/>
            <w:vAlign w:val="center"/>
          </w:tcPr>
          <w:p w:rsidR="000B7EDF" w:rsidRPr="005F4058" w:rsidRDefault="000B7EDF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0B7EDF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Terminated Participant File</w:t>
            </w:r>
          </w:p>
        </w:tc>
        <w:tc>
          <w:tcPr>
            <w:tcW w:w="630" w:type="dxa"/>
            <w:vAlign w:val="center"/>
          </w:tcPr>
          <w:p w:rsidR="000B7EDF" w:rsidRDefault="000B7EDF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15111" w:rsidTr="00315111">
        <w:trPr>
          <w:trHeight w:val="331"/>
        </w:trPr>
        <w:tc>
          <w:tcPr>
            <w:tcW w:w="8805" w:type="dxa"/>
            <w:gridSpan w:val="3"/>
            <w:vAlign w:val="center"/>
          </w:tcPr>
          <w:p w:rsidR="00315111" w:rsidRPr="00315111" w:rsidRDefault="00315111" w:rsidP="003151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Annual ACA Notice (for Auto Enroll Plans Only)</w:t>
            </w:r>
          </w:p>
        </w:tc>
        <w:tc>
          <w:tcPr>
            <w:tcW w:w="1800" w:type="dxa"/>
            <w:gridSpan w:val="2"/>
            <w:vAlign w:val="center"/>
          </w:tcPr>
          <w:p w:rsidR="00315111" w:rsidRDefault="00315111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tbl>
      <w:tblPr>
        <w:tblW w:w="10615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07"/>
      </w:tblGrid>
      <w:tr w:rsidR="00315111" w:rsidRPr="00847F01" w:rsidTr="00AD7A58">
        <w:trPr>
          <w:trHeight w:val="432"/>
        </w:trPr>
        <w:tc>
          <w:tcPr>
            <w:tcW w:w="508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315111" w:rsidRPr="00847F01" w:rsidRDefault="00315111" w:rsidP="00AD7A5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6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315111" w:rsidRPr="00847F01" w:rsidRDefault="00315111" w:rsidP="00AD7A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 File Feed Recipient (if applicable) continued</w:t>
            </w:r>
          </w:p>
        </w:tc>
      </w:tr>
    </w:tbl>
    <w:p w:rsidR="00315111" w:rsidRDefault="00315111" w:rsidP="00315111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315111" w:rsidRPr="00DA2A12" w:rsidTr="00AD7A58">
        <w:trPr>
          <w:trHeight w:val="331"/>
        </w:trPr>
        <w:tc>
          <w:tcPr>
            <w:tcW w:w="6195" w:type="dxa"/>
            <w:gridSpan w:val="2"/>
          </w:tcPr>
          <w:p w:rsidR="00315111" w:rsidRDefault="00315111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315111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111" w:rsidRPr="00DA2A12" w:rsidTr="00AD7A58">
        <w:trPr>
          <w:trHeight w:val="331"/>
        </w:trPr>
        <w:tc>
          <w:tcPr>
            <w:tcW w:w="6195" w:type="dxa"/>
            <w:gridSpan w:val="2"/>
          </w:tcPr>
          <w:p w:rsidR="00315111" w:rsidRDefault="00315111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315111" w:rsidRPr="00DA2A12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111" w:rsidRPr="00DA2A12" w:rsidTr="00AD7A58">
        <w:trPr>
          <w:trHeight w:val="331"/>
        </w:trPr>
        <w:tc>
          <w:tcPr>
            <w:tcW w:w="10605" w:type="dxa"/>
            <w:gridSpan w:val="4"/>
          </w:tcPr>
          <w:p w:rsidR="00315111" w:rsidRPr="00DA2A12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111" w:rsidRPr="00DA2A12" w:rsidTr="00AD7A58">
        <w:trPr>
          <w:trHeight w:val="331"/>
        </w:trPr>
        <w:tc>
          <w:tcPr>
            <w:tcW w:w="4395" w:type="dxa"/>
          </w:tcPr>
          <w:p w:rsidR="00315111" w:rsidRDefault="00315111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315111" w:rsidRPr="00DA2A12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315111" w:rsidRPr="00DA2A12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111" w:rsidRPr="00DA2A12" w:rsidTr="00AD7A58">
        <w:trPr>
          <w:trHeight w:val="331"/>
        </w:trPr>
        <w:tc>
          <w:tcPr>
            <w:tcW w:w="10605" w:type="dxa"/>
            <w:gridSpan w:val="4"/>
          </w:tcPr>
          <w:p w:rsidR="00315111" w:rsidRPr="00DA2A12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315111" w:rsidRDefault="00315111" w:rsidP="00315111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2610"/>
        <w:gridCol w:w="1170"/>
        <w:gridCol w:w="630"/>
      </w:tblGrid>
      <w:tr w:rsidR="00315111" w:rsidTr="00AD7A58">
        <w:trPr>
          <w:trHeight w:val="331"/>
        </w:trPr>
        <w:tc>
          <w:tcPr>
            <w:tcW w:w="10605" w:type="dxa"/>
            <w:gridSpan w:val="5"/>
          </w:tcPr>
          <w:p w:rsidR="00315111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FILE Feeds (Check ALL that apply)</w:t>
            </w:r>
          </w:p>
        </w:tc>
      </w:tr>
      <w:tr w:rsidR="00315111" w:rsidTr="00AD7A58">
        <w:trPr>
          <w:trHeight w:val="331"/>
        </w:trPr>
        <w:tc>
          <w:tcPr>
            <w:tcW w:w="5565" w:type="dxa"/>
            <w:vAlign w:val="center"/>
          </w:tcPr>
          <w:p w:rsidR="00315111" w:rsidRPr="00315111" w:rsidRDefault="00315111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Newly Eligible File</w:t>
            </w:r>
          </w:p>
        </w:tc>
        <w:tc>
          <w:tcPr>
            <w:tcW w:w="630" w:type="dxa"/>
            <w:vAlign w:val="center"/>
          </w:tcPr>
          <w:p w:rsidR="00315111" w:rsidRPr="005F4058" w:rsidRDefault="00315111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315111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Deferral File</w:t>
            </w:r>
          </w:p>
        </w:tc>
        <w:tc>
          <w:tcPr>
            <w:tcW w:w="630" w:type="dxa"/>
            <w:vAlign w:val="center"/>
          </w:tcPr>
          <w:p w:rsidR="00315111" w:rsidRDefault="00315111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15111" w:rsidTr="00AD7A58">
        <w:trPr>
          <w:trHeight w:val="331"/>
        </w:trPr>
        <w:tc>
          <w:tcPr>
            <w:tcW w:w="5565" w:type="dxa"/>
            <w:vAlign w:val="center"/>
          </w:tcPr>
          <w:p w:rsidR="00315111" w:rsidRPr="00315111" w:rsidRDefault="00315111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New/Changed Loan File</w:t>
            </w:r>
          </w:p>
        </w:tc>
        <w:tc>
          <w:tcPr>
            <w:tcW w:w="630" w:type="dxa"/>
            <w:vAlign w:val="center"/>
          </w:tcPr>
          <w:p w:rsidR="00315111" w:rsidRPr="005F4058" w:rsidRDefault="00315111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315111" w:rsidRDefault="00315111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Terminated Participant File</w:t>
            </w:r>
          </w:p>
        </w:tc>
        <w:tc>
          <w:tcPr>
            <w:tcW w:w="630" w:type="dxa"/>
            <w:vAlign w:val="center"/>
          </w:tcPr>
          <w:p w:rsidR="00315111" w:rsidRDefault="00315111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15111" w:rsidTr="00AD7A58">
        <w:trPr>
          <w:trHeight w:val="331"/>
        </w:trPr>
        <w:tc>
          <w:tcPr>
            <w:tcW w:w="8805" w:type="dxa"/>
            <w:gridSpan w:val="3"/>
            <w:vAlign w:val="center"/>
          </w:tcPr>
          <w:p w:rsidR="00315111" w:rsidRPr="00315111" w:rsidRDefault="00315111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Annual ACA Notice (for Auto Enroll Plans Only)</w:t>
            </w:r>
          </w:p>
        </w:tc>
        <w:tc>
          <w:tcPr>
            <w:tcW w:w="1800" w:type="dxa"/>
            <w:gridSpan w:val="2"/>
            <w:vAlign w:val="center"/>
          </w:tcPr>
          <w:p w:rsidR="00315111" w:rsidRDefault="00315111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685DE5" w:rsidRDefault="00685DE5" w:rsidP="00D25FD0">
      <w:pPr>
        <w:rPr>
          <w:rFonts w:ascii="Verdana" w:hAnsi="Verdana"/>
          <w:sz w:val="18"/>
          <w:szCs w:val="18"/>
        </w:rPr>
      </w:pPr>
    </w:p>
    <w:tbl>
      <w:tblPr>
        <w:tblW w:w="10615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0107"/>
      </w:tblGrid>
      <w:tr w:rsidR="00A77565" w:rsidRPr="00847F01" w:rsidTr="00AD7A58">
        <w:trPr>
          <w:trHeight w:val="432"/>
        </w:trPr>
        <w:tc>
          <w:tcPr>
            <w:tcW w:w="508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A77565" w:rsidRPr="00847F01" w:rsidRDefault="00A77565" w:rsidP="00AD7A5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366FF"/>
                <w:sz w:val="28"/>
                <w:szCs w:val="28"/>
              </w:rPr>
              <w:t>6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A77565" w:rsidRPr="00847F01" w:rsidRDefault="00A77565" w:rsidP="00AD7A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 File Feed Recipient (if applicable) continued</w:t>
            </w:r>
          </w:p>
        </w:tc>
      </w:tr>
    </w:tbl>
    <w:p w:rsidR="00A77565" w:rsidRDefault="00A77565" w:rsidP="00A77565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800"/>
        <w:gridCol w:w="1400"/>
        <w:gridCol w:w="3010"/>
      </w:tblGrid>
      <w:tr w:rsidR="00A77565" w:rsidRPr="00DA2A12" w:rsidTr="00AD7A58">
        <w:trPr>
          <w:trHeight w:val="331"/>
        </w:trPr>
        <w:tc>
          <w:tcPr>
            <w:tcW w:w="6195" w:type="dxa"/>
            <w:gridSpan w:val="2"/>
          </w:tcPr>
          <w:p w:rsidR="00A77565" w:rsidRDefault="00A77565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Name: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A77565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Phone: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7565" w:rsidRPr="00DA2A12" w:rsidTr="00AD7A58">
        <w:trPr>
          <w:trHeight w:val="331"/>
        </w:trPr>
        <w:tc>
          <w:tcPr>
            <w:tcW w:w="6195" w:type="dxa"/>
            <w:gridSpan w:val="2"/>
          </w:tcPr>
          <w:p w:rsidR="00A77565" w:rsidRDefault="00A77565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email:  </w:t>
            </w:r>
            <w:r w:rsidRPr="00DA2A1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A77565" w:rsidRPr="00DA2A12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Fax: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7565" w:rsidRPr="00DA2A12" w:rsidTr="00AD7A58">
        <w:trPr>
          <w:trHeight w:val="331"/>
        </w:trPr>
        <w:tc>
          <w:tcPr>
            <w:tcW w:w="10605" w:type="dxa"/>
            <w:gridSpan w:val="4"/>
          </w:tcPr>
          <w:p w:rsidR="00A77565" w:rsidRPr="00DA2A12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Address: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7565" w:rsidRPr="00DA2A12" w:rsidTr="00AD7A58">
        <w:trPr>
          <w:trHeight w:val="331"/>
        </w:trPr>
        <w:tc>
          <w:tcPr>
            <w:tcW w:w="4395" w:type="dxa"/>
          </w:tcPr>
          <w:p w:rsidR="00A77565" w:rsidRDefault="00A77565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City: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2"/>
          </w:tcPr>
          <w:p w:rsidR="00A77565" w:rsidRPr="00DA2A12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State: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10" w:type="dxa"/>
          </w:tcPr>
          <w:p w:rsidR="00A77565" w:rsidRPr="00DA2A12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Contact Zip: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7565" w:rsidRPr="00DA2A12" w:rsidTr="00AD7A58">
        <w:trPr>
          <w:trHeight w:val="331"/>
        </w:trPr>
        <w:tc>
          <w:tcPr>
            <w:tcW w:w="10605" w:type="dxa"/>
            <w:gridSpan w:val="4"/>
          </w:tcPr>
          <w:p w:rsidR="00A77565" w:rsidRPr="00DA2A12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plan is </w:t>
            </w:r>
            <w:r w:rsidRPr="00DA2A12">
              <w:rPr>
                <w:rFonts w:ascii="Verdana" w:hAnsi="Verdana" w:cs="Arial"/>
                <w:sz w:val="18"/>
                <w:szCs w:val="18"/>
              </w:rPr>
              <w:t>Division</w:t>
            </w:r>
            <w:r>
              <w:rPr>
                <w:rFonts w:ascii="Verdana" w:hAnsi="Verdana" w:cs="Arial"/>
                <w:sz w:val="18"/>
                <w:szCs w:val="18"/>
              </w:rPr>
              <w:t>al, specify which divisions apply:</w:t>
            </w:r>
            <w:r w:rsidRPr="00DA2A1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A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2A12">
              <w:rPr>
                <w:rFonts w:ascii="Verdana" w:hAnsi="Verdana"/>
                <w:sz w:val="18"/>
                <w:szCs w:val="18"/>
              </w:rPr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2A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77565" w:rsidRDefault="00A77565" w:rsidP="00A77565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5"/>
        <w:gridCol w:w="630"/>
        <w:gridCol w:w="2610"/>
        <w:gridCol w:w="1170"/>
        <w:gridCol w:w="630"/>
      </w:tblGrid>
      <w:tr w:rsidR="00A77565" w:rsidTr="00AD7A58">
        <w:trPr>
          <w:trHeight w:val="331"/>
        </w:trPr>
        <w:tc>
          <w:tcPr>
            <w:tcW w:w="10605" w:type="dxa"/>
            <w:gridSpan w:val="5"/>
          </w:tcPr>
          <w:p w:rsidR="00A77565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FILE Feeds (Check ALL that apply)</w:t>
            </w:r>
          </w:p>
        </w:tc>
      </w:tr>
      <w:tr w:rsidR="00A77565" w:rsidTr="00AD7A58">
        <w:trPr>
          <w:trHeight w:val="331"/>
        </w:trPr>
        <w:tc>
          <w:tcPr>
            <w:tcW w:w="5565" w:type="dxa"/>
            <w:vAlign w:val="center"/>
          </w:tcPr>
          <w:p w:rsidR="00A77565" w:rsidRPr="00315111" w:rsidRDefault="00A77565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Newly Eligible File</w:t>
            </w:r>
          </w:p>
        </w:tc>
        <w:tc>
          <w:tcPr>
            <w:tcW w:w="630" w:type="dxa"/>
            <w:vAlign w:val="center"/>
          </w:tcPr>
          <w:p w:rsidR="00A77565" w:rsidRPr="005F4058" w:rsidRDefault="00A77565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A77565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Deferral File</w:t>
            </w:r>
          </w:p>
        </w:tc>
        <w:tc>
          <w:tcPr>
            <w:tcW w:w="630" w:type="dxa"/>
            <w:vAlign w:val="center"/>
          </w:tcPr>
          <w:p w:rsidR="00A77565" w:rsidRDefault="00A77565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77565" w:rsidTr="00AD7A58">
        <w:trPr>
          <w:trHeight w:val="331"/>
        </w:trPr>
        <w:tc>
          <w:tcPr>
            <w:tcW w:w="5565" w:type="dxa"/>
            <w:vAlign w:val="center"/>
          </w:tcPr>
          <w:p w:rsidR="00A77565" w:rsidRPr="00315111" w:rsidRDefault="00A77565" w:rsidP="00AD7A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New/Changed Loan File</w:t>
            </w:r>
          </w:p>
        </w:tc>
        <w:tc>
          <w:tcPr>
            <w:tcW w:w="630" w:type="dxa"/>
            <w:vAlign w:val="center"/>
          </w:tcPr>
          <w:p w:rsidR="00A77565" w:rsidRPr="005F4058" w:rsidRDefault="00A77565" w:rsidP="00AD7A58">
            <w:pPr>
              <w:ind w:left="-217" w:firstLine="21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A77565" w:rsidRDefault="00A77565" w:rsidP="00AD7A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Terminated Participant File</w:t>
            </w:r>
          </w:p>
        </w:tc>
        <w:tc>
          <w:tcPr>
            <w:tcW w:w="630" w:type="dxa"/>
            <w:vAlign w:val="center"/>
          </w:tcPr>
          <w:p w:rsidR="00A77565" w:rsidRDefault="00A77565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77565" w:rsidTr="00AD7A58">
        <w:trPr>
          <w:trHeight w:val="331"/>
        </w:trPr>
        <w:tc>
          <w:tcPr>
            <w:tcW w:w="8805" w:type="dxa"/>
            <w:gridSpan w:val="3"/>
            <w:vAlign w:val="center"/>
          </w:tcPr>
          <w:p w:rsidR="00A77565" w:rsidRPr="00315111" w:rsidRDefault="00A77565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Annual ACA Notice (for Auto Enroll Plans Only)</w:t>
            </w:r>
          </w:p>
        </w:tc>
        <w:tc>
          <w:tcPr>
            <w:tcW w:w="1800" w:type="dxa"/>
            <w:gridSpan w:val="2"/>
            <w:vAlign w:val="center"/>
          </w:tcPr>
          <w:p w:rsidR="00A77565" w:rsidRDefault="00A77565" w:rsidP="00AD7A5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F3715">
              <w:rPr>
                <w:rFonts w:ascii="Verdana" w:hAnsi="Verdana"/>
                <w:b/>
                <w:sz w:val="18"/>
                <w:szCs w:val="18"/>
              </w:rPr>
            </w:r>
            <w:r w:rsidR="003F371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47F0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685DE5" w:rsidRDefault="00685DE5" w:rsidP="00D25FD0">
      <w:pPr>
        <w:rPr>
          <w:rFonts w:ascii="Verdana" w:hAnsi="Verdana"/>
          <w:sz w:val="18"/>
          <w:szCs w:val="18"/>
        </w:rPr>
      </w:pPr>
    </w:p>
    <w:tbl>
      <w:tblPr>
        <w:tblW w:w="10795" w:type="dxa"/>
        <w:tblBorders>
          <w:top w:val="single" w:sz="24" w:space="0" w:color="3366FF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0285"/>
      </w:tblGrid>
      <w:tr w:rsidR="00A77565" w:rsidRPr="00847F01" w:rsidTr="00AD7A58">
        <w:trPr>
          <w:trHeight w:val="513"/>
        </w:trPr>
        <w:tc>
          <w:tcPr>
            <w:tcW w:w="510" w:type="dxa"/>
            <w:tcBorders>
              <w:top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A77565" w:rsidRPr="00847F01" w:rsidRDefault="00A77565" w:rsidP="00AD7A5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  <w:r w:rsidRPr="00847F0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10285" w:type="dxa"/>
            <w:tcBorders>
              <w:top w:val="single" w:sz="24" w:space="0" w:color="3366FF"/>
              <w:bottom w:val="nil"/>
              <w:right w:val="nil"/>
            </w:tcBorders>
            <w:shd w:val="clear" w:color="auto" w:fill="auto"/>
            <w:vAlign w:val="center"/>
          </w:tcPr>
          <w:p w:rsidR="00A77565" w:rsidRDefault="00A77565" w:rsidP="00AD7A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Authorization:  By signing below I am authorizing the changes as requested in this form.</w:t>
            </w:r>
          </w:p>
          <w:p w:rsidR="00A77565" w:rsidRPr="007F402B" w:rsidRDefault="00A77565" w:rsidP="00AD7A5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I, the approved authorized signer am authorized to grant/remove the access being requested.</w:t>
            </w:r>
          </w:p>
        </w:tc>
      </w:tr>
    </w:tbl>
    <w:p w:rsidR="00A77565" w:rsidRPr="00FE1F5A" w:rsidRDefault="00A77565" w:rsidP="00A77565">
      <w:pPr>
        <w:rPr>
          <w:rFonts w:ascii="Verdana" w:eastAsia="Arial" w:hAnsi="Verdana" w:cs="Arial"/>
          <w:sz w:val="10"/>
          <w:szCs w:val="10"/>
        </w:rPr>
      </w:pPr>
    </w:p>
    <w:tbl>
      <w:tblPr>
        <w:tblW w:w="10782" w:type="dxa"/>
        <w:tblInd w:w="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330"/>
        <w:gridCol w:w="360"/>
        <w:gridCol w:w="3582"/>
      </w:tblGrid>
      <w:tr w:rsidR="00A77565" w:rsidRPr="003935F0" w:rsidTr="00AD7A58">
        <w:trPr>
          <w:trHeight w:val="376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  <w:r w:rsidRPr="003935F0">
              <w:rPr>
                <w:rFonts w:ascii="Verdana" w:hAnsi="Verdana" w:cs="Arial"/>
                <w:b/>
                <w:sz w:val="18"/>
                <w:szCs w:val="18"/>
              </w:rPr>
              <w:t xml:space="preserve">Option 1:  </w:t>
            </w:r>
            <w:r w:rsidRPr="003935F0">
              <w:rPr>
                <w:rFonts w:ascii="Verdana" w:hAnsi="Verdana" w:cs="Arial"/>
                <w:sz w:val="18"/>
                <w:szCs w:val="18"/>
              </w:rPr>
              <w:t xml:space="preserve">Authorized Signature:  </w:t>
            </w:r>
          </w:p>
        </w:tc>
        <w:tc>
          <w:tcPr>
            <w:tcW w:w="72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7565" w:rsidRPr="00C12C06" w:rsidTr="00AD7A58">
        <w:trPr>
          <w:trHeight w:val="376"/>
        </w:trPr>
        <w:tc>
          <w:tcPr>
            <w:tcW w:w="7200" w:type="dxa"/>
            <w:gridSpan w:val="3"/>
            <w:tcBorders>
              <w:top w:val="nil"/>
              <w:bottom w:val="nil"/>
            </w:tcBorders>
            <w:vAlign w:val="center"/>
          </w:tcPr>
          <w:p w:rsidR="00A77565" w:rsidRPr="00C12C06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b/>
                <w:sz w:val="18"/>
                <w:szCs w:val="18"/>
              </w:rPr>
            </w:pPr>
            <w:r w:rsidRPr="00C12C0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C0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12C06">
              <w:rPr>
                <w:rFonts w:ascii="Verdana" w:hAnsi="Verdana" w:cs="Arial"/>
                <w:sz w:val="18"/>
                <w:szCs w:val="18"/>
              </w:rPr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82" w:type="dxa"/>
            <w:tcBorders>
              <w:top w:val="nil"/>
              <w:bottom w:val="nil"/>
            </w:tcBorders>
            <w:vAlign w:val="center"/>
          </w:tcPr>
          <w:p w:rsidR="00A77565" w:rsidRPr="00C12C06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  <w:r w:rsidRPr="00C12C0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C0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12C06">
              <w:rPr>
                <w:rFonts w:ascii="Verdana" w:hAnsi="Verdana" w:cs="Arial"/>
                <w:sz w:val="18"/>
                <w:szCs w:val="18"/>
              </w:rPr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77565" w:rsidRPr="003935F0" w:rsidTr="00AD7A58">
        <w:trPr>
          <w:trHeight w:val="376"/>
        </w:trPr>
        <w:tc>
          <w:tcPr>
            <w:tcW w:w="6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  <w:r w:rsidRPr="003935F0">
              <w:rPr>
                <w:rFonts w:ascii="Verdana" w:hAnsi="Verdana" w:cs="Arial"/>
                <w:sz w:val="18"/>
                <w:szCs w:val="18"/>
              </w:rPr>
              <w:t>Print name of Authorized Signer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nil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  <w:r w:rsidRPr="003935F0">
              <w:rPr>
                <w:rFonts w:ascii="Verdana" w:hAnsi="Verdana" w:cs="Arial"/>
                <w:sz w:val="18"/>
                <w:szCs w:val="18"/>
              </w:rPr>
              <w:t>Date</w:t>
            </w:r>
          </w:p>
        </w:tc>
      </w:tr>
    </w:tbl>
    <w:p w:rsidR="00A77565" w:rsidRPr="003935F0" w:rsidRDefault="00A77565" w:rsidP="00A77565">
      <w:pPr>
        <w:spacing w:before="121"/>
        <w:ind w:right="60"/>
        <w:rPr>
          <w:rFonts w:ascii="Verdana" w:eastAsia="Arial" w:hAnsi="Verdana" w:cs="Arial"/>
          <w:sz w:val="18"/>
          <w:szCs w:val="18"/>
        </w:rPr>
      </w:pPr>
      <w:r w:rsidRPr="003935F0">
        <w:rPr>
          <w:rFonts w:ascii="Verdana" w:eastAsia="Arial" w:hAnsi="Verdana" w:cs="Arial"/>
          <w:b/>
          <w:bCs/>
          <w:sz w:val="18"/>
          <w:szCs w:val="18"/>
        </w:rPr>
        <w:t>Option</w:t>
      </w:r>
      <w:r w:rsidRPr="003935F0">
        <w:rPr>
          <w:rFonts w:ascii="Verdana" w:eastAsia="Arial" w:hAnsi="Verdana" w:cs="Arial"/>
          <w:b/>
          <w:bCs/>
          <w:spacing w:val="-7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sz w:val="18"/>
          <w:szCs w:val="18"/>
        </w:rPr>
        <w:t>2</w:t>
      </w:r>
      <w:r w:rsidRPr="003935F0">
        <w:rPr>
          <w:rFonts w:ascii="Verdana" w:eastAsia="Arial" w:hAnsi="Verdana" w:cs="Arial"/>
          <w:sz w:val="18"/>
          <w:szCs w:val="18"/>
        </w:rPr>
        <w:t>:</w:t>
      </w:r>
      <w:r w:rsidRPr="003935F0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Electronic</w:t>
      </w:r>
      <w:r w:rsidRPr="003935F0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signature</w:t>
      </w:r>
      <w:r w:rsidRPr="003935F0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–</w:t>
      </w:r>
      <w:r w:rsidRPr="003935F0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available</w:t>
      </w:r>
      <w:r w:rsidRPr="003935F0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for</w:t>
      </w:r>
      <w:r w:rsidRPr="003935F0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e</w:t>
      </w:r>
      <w:r w:rsidRPr="003935F0">
        <w:rPr>
          <w:rFonts w:ascii="Cambria Math" w:eastAsia="Corbel" w:hAnsi="Cambria Math" w:cs="Cambria Math"/>
          <w:sz w:val="18"/>
          <w:szCs w:val="18"/>
        </w:rPr>
        <w:t>‐</w:t>
      </w:r>
      <w:r w:rsidRPr="003935F0">
        <w:rPr>
          <w:rFonts w:ascii="Verdana" w:eastAsia="Arial" w:hAnsi="Verdana" w:cs="Arial"/>
          <w:sz w:val="18"/>
          <w:szCs w:val="18"/>
        </w:rPr>
        <w:t>mail</w:t>
      </w:r>
      <w:r w:rsidRPr="003935F0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requests</w:t>
      </w:r>
      <w:r w:rsidRPr="003935F0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sz w:val="18"/>
          <w:szCs w:val="18"/>
        </w:rPr>
        <w:t>only</w:t>
      </w:r>
      <w:r w:rsidRPr="003935F0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(Note:</w:t>
      </w:r>
      <w:r w:rsidRPr="003935F0">
        <w:rPr>
          <w:rFonts w:ascii="Verdana" w:eastAsia="Arial" w:hAnsi="Verdana" w:cs="Arial"/>
          <w:b/>
          <w:bCs/>
          <w:i/>
          <w:spacing w:val="-9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This</w:t>
      </w:r>
      <w:r w:rsidRPr="003935F0">
        <w:rPr>
          <w:rFonts w:ascii="Verdana" w:eastAsia="Arial" w:hAnsi="Verdana" w:cs="Arial"/>
          <w:b/>
          <w:bCs/>
          <w:i/>
          <w:spacing w:val="-2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request</w:t>
      </w:r>
      <w:r w:rsidRPr="003935F0">
        <w:rPr>
          <w:rFonts w:ascii="Verdana" w:eastAsia="Arial" w:hAnsi="Verdana" w:cs="Arial"/>
          <w:b/>
          <w:bCs/>
          <w:i/>
          <w:spacing w:val="-8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will</w:t>
      </w:r>
      <w:r w:rsidRPr="003935F0">
        <w:rPr>
          <w:rFonts w:ascii="Verdana" w:eastAsia="Arial" w:hAnsi="Verdana" w:cs="Arial"/>
          <w:b/>
          <w:bCs/>
          <w:i/>
          <w:spacing w:val="-7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only</w:t>
      </w:r>
      <w:r w:rsidRPr="003935F0">
        <w:rPr>
          <w:rFonts w:ascii="Verdana" w:eastAsia="Arial" w:hAnsi="Verdana" w:cs="Arial"/>
          <w:b/>
          <w:bCs/>
          <w:i/>
          <w:spacing w:val="-7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be</w:t>
      </w:r>
      <w:r w:rsidRPr="003935F0">
        <w:rPr>
          <w:rFonts w:ascii="Verdana" w:eastAsia="Arial" w:hAnsi="Verdana" w:cs="Arial"/>
          <w:b/>
          <w:bCs/>
          <w:i/>
          <w:spacing w:val="-2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processed</w:t>
      </w:r>
      <w:r w:rsidRPr="003935F0">
        <w:rPr>
          <w:rFonts w:ascii="Verdana" w:eastAsia="Arial" w:hAnsi="Verdana" w:cs="Arial"/>
          <w:b/>
          <w:bCs/>
          <w:i/>
          <w:spacing w:val="-3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if</w:t>
      </w:r>
      <w:r w:rsidRPr="003935F0">
        <w:rPr>
          <w:rFonts w:ascii="Verdana" w:eastAsia="Arial" w:hAnsi="Verdana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Verdana" w:eastAsia="Arial" w:hAnsi="Verdana" w:cs="Arial"/>
          <w:b/>
          <w:bCs/>
          <w:i/>
          <w:spacing w:val="-5"/>
          <w:sz w:val="18"/>
          <w:szCs w:val="18"/>
        </w:rPr>
        <w:t xml:space="preserve"> 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received</w:t>
      </w:r>
      <w:r w:rsidRPr="003935F0">
        <w:rPr>
          <w:rFonts w:ascii="Verdana" w:eastAsia="Arial" w:hAnsi="Verdana" w:cs="Arial"/>
          <w:b/>
          <w:bCs/>
          <w:i/>
          <w:spacing w:val="-8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from the</w:t>
      </w:r>
      <w:r w:rsidRPr="003935F0">
        <w:rPr>
          <w:rFonts w:ascii="Verdana" w:eastAsia="Arial" w:hAnsi="Verdana" w:cs="Arial"/>
          <w:b/>
          <w:bCs/>
          <w:i/>
          <w:spacing w:val="-7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e</w:t>
      </w:r>
      <w:r w:rsidRPr="003935F0">
        <w:rPr>
          <w:rFonts w:ascii="Cambria Math" w:eastAsia="Corbel" w:hAnsi="Cambria Math" w:cs="Cambria Math"/>
          <w:b/>
          <w:bCs/>
          <w:i/>
          <w:sz w:val="18"/>
          <w:szCs w:val="18"/>
        </w:rPr>
        <w:t>‐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mail</w:t>
      </w:r>
      <w:r w:rsidRPr="003935F0">
        <w:rPr>
          <w:rFonts w:ascii="Verdana" w:eastAsia="Arial" w:hAnsi="Verdana" w:cs="Arial"/>
          <w:b/>
          <w:bCs/>
          <w:i/>
          <w:spacing w:val="-5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account</w:t>
      </w:r>
      <w:r w:rsidRPr="003935F0">
        <w:rPr>
          <w:rFonts w:ascii="Verdana" w:eastAsia="Arial" w:hAnsi="Verdana" w:cs="Arial"/>
          <w:b/>
          <w:bCs/>
          <w:i/>
          <w:spacing w:val="-9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assigned</w:t>
      </w:r>
      <w:r w:rsidRPr="003935F0">
        <w:rPr>
          <w:rFonts w:ascii="Verdana" w:eastAsia="Arial" w:hAnsi="Verdana" w:cs="Arial"/>
          <w:b/>
          <w:bCs/>
          <w:i/>
          <w:spacing w:val="-9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to</w:t>
      </w:r>
      <w:r w:rsidRPr="003935F0">
        <w:rPr>
          <w:rFonts w:ascii="Verdana" w:eastAsia="Arial" w:hAnsi="Verdana" w:cs="Arial"/>
          <w:b/>
          <w:bCs/>
          <w:i/>
          <w:spacing w:val="-5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the</w:t>
      </w:r>
      <w:r w:rsidRPr="003935F0">
        <w:rPr>
          <w:rFonts w:ascii="Verdana" w:eastAsia="Arial" w:hAnsi="Verdana" w:cs="Arial"/>
          <w:b/>
          <w:bCs/>
          <w:i/>
          <w:spacing w:val="-5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Authorized</w:t>
      </w:r>
      <w:r w:rsidRPr="003935F0">
        <w:rPr>
          <w:rFonts w:ascii="Verdana" w:eastAsia="Arial" w:hAnsi="Verdana" w:cs="Arial"/>
          <w:b/>
          <w:bCs/>
          <w:i/>
          <w:spacing w:val="-8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Plan</w:t>
      </w:r>
      <w:r w:rsidRPr="003935F0">
        <w:rPr>
          <w:rFonts w:ascii="Verdana" w:eastAsia="Arial" w:hAnsi="Verdana" w:cs="Arial"/>
          <w:b/>
          <w:bCs/>
          <w:i/>
          <w:spacing w:val="-3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Signer</w:t>
      </w:r>
      <w:r w:rsidRPr="003935F0">
        <w:rPr>
          <w:rFonts w:ascii="Verdana" w:eastAsia="Arial" w:hAnsi="Verdana" w:cs="Arial"/>
          <w:b/>
          <w:bCs/>
          <w:i/>
          <w:spacing w:val="-8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listed</w:t>
      </w:r>
      <w:r w:rsidRPr="003935F0">
        <w:rPr>
          <w:rFonts w:ascii="Verdana" w:eastAsia="Arial" w:hAnsi="Verdana" w:cs="Arial"/>
          <w:b/>
          <w:bCs/>
          <w:i/>
          <w:spacing w:val="-9"/>
          <w:sz w:val="18"/>
          <w:szCs w:val="18"/>
        </w:rPr>
        <w:t xml:space="preserve"> </w:t>
      </w:r>
      <w:r w:rsidRPr="003935F0">
        <w:rPr>
          <w:rFonts w:ascii="Verdana" w:eastAsia="Arial" w:hAnsi="Verdana" w:cs="Arial"/>
          <w:b/>
          <w:bCs/>
          <w:i/>
          <w:sz w:val="18"/>
          <w:szCs w:val="18"/>
        </w:rPr>
        <w:t>below.)</w:t>
      </w:r>
    </w:p>
    <w:p w:rsidR="00A77565" w:rsidRPr="00BE5B44" w:rsidRDefault="00A77565" w:rsidP="00A77565">
      <w:pPr>
        <w:pStyle w:val="BodyText"/>
        <w:spacing w:before="118"/>
        <w:jc w:val="center"/>
        <w:rPr>
          <w:rFonts w:ascii="Verdana" w:hAnsi="Verdana" w:cs="Arial"/>
          <w:sz w:val="18"/>
          <w:szCs w:val="18"/>
        </w:rPr>
      </w:pPr>
      <w:r w:rsidRPr="00BE5B4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5B44">
        <w:rPr>
          <w:rFonts w:ascii="Verdana" w:hAnsi="Verdana" w:cs="Arial"/>
          <w:sz w:val="18"/>
          <w:szCs w:val="18"/>
        </w:rPr>
        <w:instrText xml:space="preserve"> FORMCHECKBOX </w:instrText>
      </w:r>
      <w:r w:rsidR="003F3715">
        <w:rPr>
          <w:rFonts w:ascii="Verdana" w:hAnsi="Verdana" w:cs="Arial"/>
          <w:sz w:val="18"/>
          <w:szCs w:val="18"/>
        </w:rPr>
      </w:r>
      <w:r w:rsidR="003F3715">
        <w:rPr>
          <w:rFonts w:ascii="Verdana" w:hAnsi="Verdana" w:cs="Arial"/>
          <w:sz w:val="18"/>
          <w:szCs w:val="18"/>
        </w:rPr>
        <w:fldChar w:fldCharType="separate"/>
      </w:r>
      <w:r w:rsidRPr="00BE5B44">
        <w:rPr>
          <w:rFonts w:ascii="Verdana" w:hAnsi="Verdana" w:cs="Arial"/>
          <w:sz w:val="18"/>
          <w:szCs w:val="18"/>
        </w:rPr>
        <w:fldChar w:fldCharType="end"/>
      </w:r>
      <w:r w:rsidRPr="00BE5B44">
        <w:rPr>
          <w:rFonts w:ascii="Verdana" w:hAnsi="Verdana" w:cs="Arial"/>
          <w:sz w:val="18"/>
          <w:szCs w:val="18"/>
        </w:rPr>
        <w:t xml:space="preserve"> By</w:t>
      </w:r>
      <w:r w:rsidRPr="00BE5B44">
        <w:rPr>
          <w:rFonts w:ascii="Verdana" w:hAnsi="Verdana" w:cs="Arial"/>
          <w:spacing w:val="-5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checking</w:t>
      </w:r>
      <w:r w:rsidRPr="00BE5B44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this</w:t>
      </w:r>
      <w:r w:rsidRPr="00BE5B44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box,</w:t>
      </w:r>
      <w:r w:rsidRPr="00BE5B44">
        <w:rPr>
          <w:rFonts w:ascii="Verdana" w:hAnsi="Verdana" w:cs="Arial"/>
          <w:spacing w:val="-6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the</w:t>
      </w:r>
      <w:r w:rsidRPr="00BE5B44">
        <w:rPr>
          <w:rFonts w:ascii="Verdana" w:hAnsi="Verdana" w:cs="Arial"/>
          <w:spacing w:val="-6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listed</w:t>
      </w:r>
      <w:r w:rsidRPr="00BE5B44">
        <w:rPr>
          <w:rFonts w:ascii="Verdana" w:hAnsi="Verdana" w:cs="Arial"/>
          <w:spacing w:val="-6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Authorized</w:t>
      </w:r>
      <w:r w:rsidRPr="00BE5B44">
        <w:rPr>
          <w:rFonts w:ascii="Verdana" w:hAnsi="Verdana" w:cs="Arial"/>
          <w:spacing w:val="-13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Signer</w:t>
      </w:r>
      <w:r w:rsidRPr="00BE5B44">
        <w:rPr>
          <w:rFonts w:ascii="Verdana" w:hAnsi="Verdana" w:cs="Arial"/>
          <w:spacing w:val="-11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below</w:t>
      </w:r>
      <w:r w:rsidRPr="00BE5B44">
        <w:rPr>
          <w:rFonts w:ascii="Verdana" w:hAnsi="Verdana" w:cs="Arial"/>
          <w:spacing w:val="-12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is</w:t>
      </w:r>
      <w:r w:rsidRPr="00BE5B44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providing</w:t>
      </w:r>
      <w:r w:rsidRPr="00BE5B44">
        <w:rPr>
          <w:rFonts w:ascii="Verdana" w:hAnsi="Verdana" w:cs="Arial"/>
          <w:spacing w:val="-8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electronic</w:t>
      </w:r>
      <w:r w:rsidRPr="00BE5B44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BE5B44">
        <w:rPr>
          <w:rFonts w:ascii="Verdana" w:hAnsi="Verdana" w:cs="Arial"/>
          <w:sz w:val="18"/>
          <w:szCs w:val="18"/>
        </w:rPr>
        <w:t>approval.</w:t>
      </w:r>
    </w:p>
    <w:p w:rsidR="00A77565" w:rsidRPr="00BE5B44" w:rsidRDefault="00A77565" w:rsidP="00A77565">
      <w:pPr>
        <w:spacing w:before="4"/>
        <w:rPr>
          <w:rFonts w:ascii="Verdana" w:eastAsia="Arial" w:hAnsi="Verdana" w:cs="Arial"/>
          <w:sz w:val="18"/>
          <w:szCs w:val="18"/>
        </w:rPr>
      </w:pPr>
    </w:p>
    <w:tbl>
      <w:tblPr>
        <w:tblW w:w="10782" w:type="dxa"/>
        <w:tblInd w:w="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60"/>
        <w:gridCol w:w="3582"/>
      </w:tblGrid>
      <w:tr w:rsidR="00A77565" w:rsidRPr="00C12C06" w:rsidTr="00AD7A58">
        <w:trPr>
          <w:trHeight w:val="376"/>
        </w:trPr>
        <w:tc>
          <w:tcPr>
            <w:tcW w:w="7200" w:type="dxa"/>
            <w:gridSpan w:val="2"/>
            <w:tcBorders>
              <w:top w:val="nil"/>
              <w:bottom w:val="nil"/>
            </w:tcBorders>
            <w:vAlign w:val="center"/>
          </w:tcPr>
          <w:p w:rsidR="00A77565" w:rsidRPr="00C12C06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b/>
                <w:sz w:val="18"/>
                <w:szCs w:val="18"/>
              </w:rPr>
            </w:pPr>
            <w:r w:rsidRPr="00C12C0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C0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12C06">
              <w:rPr>
                <w:rFonts w:ascii="Verdana" w:hAnsi="Verdana" w:cs="Arial"/>
                <w:sz w:val="18"/>
                <w:szCs w:val="18"/>
              </w:rPr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82" w:type="dxa"/>
            <w:tcBorders>
              <w:top w:val="nil"/>
              <w:bottom w:val="nil"/>
            </w:tcBorders>
            <w:vAlign w:val="center"/>
          </w:tcPr>
          <w:p w:rsidR="00A77565" w:rsidRPr="00C12C06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  <w:r w:rsidRPr="00C12C0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C0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C12C06">
              <w:rPr>
                <w:rFonts w:ascii="Verdana" w:hAnsi="Verdana" w:cs="Arial"/>
                <w:sz w:val="18"/>
                <w:szCs w:val="18"/>
              </w:rPr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C12C0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77565" w:rsidRPr="003935F0" w:rsidTr="00AD7A58">
        <w:trPr>
          <w:trHeight w:val="376"/>
        </w:trPr>
        <w:tc>
          <w:tcPr>
            <w:tcW w:w="6840" w:type="dxa"/>
            <w:tcBorders>
              <w:top w:val="single" w:sz="4" w:space="0" w:color="auto"/>
              <w:bottom w:val="nil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  <w:r w:rsidRPr="003935F0">
              <w:rPr>
                <w:rFonts w:ascii="Verdana" w:hAnsi="Verdana" w:cs="Arial"/>
                <w:sz w:val="18"/>
                <w:szCs w:val="18"/>
              </w:rPr>
              <w:t>Print name of Authorized Signer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nil"/>
            </w:tcBorders>
            <w:vAlign w:val="center"/>
          </w:tcPr>
          <w:p w:rsidR="00A77565" w:rsidRPr="003935F0" w:rsidRDefault="00A77565" w:rsidP="00AD7A58">
            <w:pPr>
              <w:tabs>
                <w:tab w:val="right" w:pos="10980"/>
              </w:tabs>
              <w:spacing w:before="40" w:after="40"/>
              <w:ind w:left="-90"/>
              <w:rPr>
                <w:rFonts w:ascii="Verdana" w:hAnsi="Verdana" w:cs="Arial"/>
                <w:sz w:val="18"/>
                <w:szCs w:val="18"/>
              </w:rPr>
            </w:pPr>
            <w:r w:rsidRPr="003935F0">
              <w:rPr>
                <w:rFonts w:ascii="Verdana" w:hAnsi="Verdana" w:cs="Arial"/>
                <w:sz w:val="18"/>
                <w:szCs w:val="18"/>
              </w:rPr>
              <w:t>Date</w:t>
            </w:r>
          </w:p>
        </w:tc>
      </w:tr>
    </w:tbl>
    <w:p w:rsidR="00A77565" w:rsidRPr="00A66422" w:rsidRDefault="00A77565" w:rsidP="00A77565">
      <w:pPr>
        <w:pStyle w:val="Heading1"/>
        <w:spacing w:before="55" w:line="360" w:lineRule="auto"/>
        <w:ind w:right="648"/>
        <w:jc w:val="center"/>
        <w:rPr>
          <w:rFonts w:ascii="Verdana" w:hAnsi="Verdana" w:cs="Arial"/>
          <w:b w:val="0"/>
          <w:bCs w:val="0"/>
          <w:sz w:val="20"/>
          <w:szCs w:val="20"/>
        </w:rPr>
      </w:pPr>
      <w:r w:rsidRPr="00A66422">
        <w:rPr>
          <w:rFonts w:ascii="Verdana" w:hAnsi="Verdana" w:cs="Arial"/>
          <w:sz w:val="20"/>
          <w:szCs w:val="20"/>
        </w:rPr>
        <w:t>PLEASE COMPLETE AND EMAIL OR FAX TO</w:t>
      </w:r>
      <w:r w:rsidRPr="00A66422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A66422">
        <w:rPr>
          <w:rFonts w:ascii="Verdana" w:hAnsi="Verdana" w:cs="Arial"/>
          <w:sz w:val="20"/>
          <w:szCs w:val="20"/>
        </w:rPr>
        <w:t>METLIFE</w:t>
      </w:r>
    </w:p>
    <w:p w:rsidR="00A77565" w:rsidRPr="00A66422" w:rsidRDefault="003F3715" w:rsidP="00A77565">
      <w:pPr>
        <w:spacing w:line="360" w:lineRule="auto"/>
        <w:ind w:left="650" w:right="647"/>
        <w:jc w:val="center"/>
        <w:rPr>
          <w:rFonts w:ascii="Verdana" w:eastAsia="Arial" w:hAnsi="Verdana" w:cs="Arial"/>
          <w:sz w:val="20"/>
          <w:szCs w:val="20"/>
        </w:rPr>
      </w:pPr>
      <w:hyperlink r:id="rId10">
        <w:r w:rsidR="00A77565" w:rsidRPr="00A66422">
          <w:rPr>
            <w:rFonts w:ascii="Verdana" w:hAnsi="Verdana" w:cs="Arial"/>
            <w:b/>
            <w:sz w:val="20"/>
            <w:szCs w:val="20"/>
          </w:rPr>
          <w:t>plandocgroup@metlife.com</w:t>
        </w:r>
      </w:hyperlink>
      <w:r w:rsidR="00A77565">
        <w:rPr>
          <w:rFonts w:ascii="Verdana" w:hAnsi="Verdana" w:cs="Arial"/>
          <w:b/>
          <w:sz w:val="20"/>
          <w:szCs w:val="20"/>
        </w:rPr>
        <w:t xml:space="preserve"> OR </w:t>
      </w:r>
      <w:r w:rsidR="00A77565" w:rsidRPr="00A66422">
        <w:rPr>
          <w:rFonts w:ascii="Verdana" w:hAnsi="Verdana" w:cs="Arial"/>
          <w:b/>
          <w:sz w:val="20"/>
          <w:szCs w:val="20"/>
        </w:rPr>
        <w:t>Fax:</w:t>
      </w:r>
      <w:r w:rsidR="00A77565" w:rsidRPr="00A66422">
        <w:rPr>
          <w:rFonts w:ascii="Verdana" w:hAnsi="Verdana" w:cs="Arial"/>
          <w:b/>
          <w:spacing w:val="-5"/>
          <w:sz w:val="20"/>
          <w:szCs w:val="20"/>
        </w:rPr>
        <w:t xml:space="preserve"> </w:t>
      </w:r>
      <w:r w:rsidR="00A77565" w:rsidRPr="00A66422">
        <w:rPr>
          <w:rFonts w:ascii="Verdana" w:hAnsi="Verdana" w:cs="Arial"/>
          <w:b/>
          <w:color w:val="000000"/>
          <w:sz w:val="20"/>
          <w:szCs w:val="20"/>
        </w:rPr>
        <w:t>855-691-4875</w:t>
      </w: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685DE5" w:rsidRDefault="00685DE5" w:rsidP="00D25FD0">
      <w:pPr>
        <w:rPr>
          <w:rFonts w:ascii="Verdana" w:hAnsi="Verdana"/>
          <w:sz w:val="18"/>
          <w:szCs w:val="18"/>
        </w:rPr>
      </w:pPr>
    </w:p>
    <w:p w:rsidR="00B011D8" w:rsidRDefault="00B011D8" w:rsidP="00D25FD0">
      <w:pPr>
        <w:rPr>
          <w:rFonts w:ascii="Verdana" w:hAnsi="Verdana"/>
          <w:sz w:val="18"/>
          <w:szCs w:val="18"/>
        </w:rPr>
      </w:pPr>
    </w:p>
    <w:p w:rsidR="00B011D8" w:rsidRDefault="00B011D8" w:rsidP="00D25FD0">
      <w:pPr>
        <w:rPr>
          <w:rFonts w:ascii="Verdana" w:hAnsi="Verdana"/>
          <w:sz w:val="18"/>
          <w:szCs w:val="18"/>
        </w:rPr>
      </w:pPr>
    </w:p>
    <w:p w:rsidR="00B011D8" w:rsidRDefault="00B011D8" w:rsidP="00D25FD0">
      <w:pPr>
        <w:rPr>
          <w:rFonts w:ascii="Verdana" w:hAnsi="Verdana"/>
          <w:sz w:val="18"/>
          <w:szCs w:val="18"/>
        </w:rPr>
      </w:pPr>
    </w:p>
    <w:p w:rsidR="00B011D8" w:rsidRDefault="00B011D8" w:rsidP="00D25FD0">
      <w:p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PROCEDURE: To Add/Remove/Change Plan Contact /File Feed Recipients</w:t>
      </w:r>
    </w:p>
    <w:p w:rsidR="00B011D8" w:rsidRDefault="00B011D8" w:rsidP="00D25FD0">
      <w:pPr>
        <w:rPr>
          <w:rFonts w:ascii="Verdana" w:hAnsi="Verdana"/>
          <w:sz w:val="18"/>
          <w:szCs w:val="18"/>
        </w:rPr>
      </w:pPr>
    </w:p>
    <w:p w:rsidR="00B011D8" w:rsidRDefault="00B011D8" w:rsidP="00D25FD0">
      <w:p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Review Date:  November 201</w:t>
      </w:r>
      <w:r>
        <w:rPr>
          <w:rFonts w:ascii="Verdana" w:hAnsi="Verdana"/>
          <w:sz w:val="18"/>
          <w:szCs w:val="18"/>
        </w:rPr>
        <w:t>9</w:t>
      </w:r>
    </w:p>
    <w:p w:rsidR="00B011D8" w:rsidRDefault="00B011D8" w:rsidP="00D25FD0">
      <w:pPr>
        <w:rPr>
          <w:rFonts w:ascii="Verdana" w:hAnsi="Verdana"/>
          <w:sz w:val="18"/>
          <w:szCs w:val="18"/>
        </w:rPr>
      </w:pPr>
    </w:p>
    <w:p w:rsidR="00B011D8" w:rsidRDefault="00B011D8" w:rsidP="00D25F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B011D8">
        <w:rPr>
          <w:rFonts w:ascii="Verdana" w:hAnsi="Verdana"/>
          <w:sz w:val="18"/>
          <w:szCs w:val="18"/>
        </w:rPr>
        <w:t>o add or remove or change Plan Contacts OR add or remove or change File Feed Recipients, please complete the Plan Contact/File Feed Recipient form and return to plandocgroup@metlife.com or Fax to 855 691-4875.</w:t>
      </w:r>
    </w:p>
    <w:p w:rsidR="00B011D8" w:rsidRDefault="00B011D8" w:rsidP="00D25FD0">
      <w:pPr>
        <w:rPr>
          <w:rFonts w:ascii="Verdana" w:hAnsi="Verdana"/>
          <w:sz w:val="18"/>
          <w:szCs w:val="18"/>
        </w:rPr>
      </w:pPr>
    </w:p>
    <w:p w:rsidR="00B011D8" w:rsidRDefault="00B011D8" w:rsidP="00D25FD0">
      <w:pPr>
        <w:rPr>
          <w:rFonts w:ascii="Verdana" w:hAnsi="Verdana"/>
          <w:sz w:val="18"/>
          <w:szCs w:val="18"/>
        </w:rPr>
      </w:pPr>
    </w:p>
    <w:p w:rsidR="00B011D8" w:rsidRDefault="00B011D8" w:rsidP="00B011D8">
      <w:p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b/>
          <w:sz w:val="18"/>
          <w:szCs w:val="18"/>
        </w:rPr>
        <w:t>Part 1 of the form:  PLAN SPONSOR CONTACT INFORMATION</w:t>
      </w:r>
    </w:p>
    <w:p w:rsidR="00B011D8" w:rsidRDefault="00B011D8" w:rsidP="00B011D8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Plan Name, Plan Number.</w:t>
      </w:r>
    </w:p>
    <w:p w:rsidR="00B011D8" w:rsidRDefault="00B011D8" w:rsidP="00B011D8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Contact name, email and phone # of person to contact if there are questions on the request.</w:t>
      </w:r>
    </w:p>
    <w:p w:rsidR="00B011D8" w:rsidRDefault="00B011D8" w:rsidP="00B011D8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Date of Request.  (Date should be date of submission)</w:t>
      </w:r>
    </w:p>
    <w:p w:rsidR="00B011D8" w:rsidRDefault="00B011D8" w:rsidP="00B011D8">
      <w:pPr>
        <w:rPr>
          <w:rFonts w:ascii="Verdana" w:hAnsi="Verdana"/>
          <w:sz w:val="18"/>
          <w:szCs w:val="18"/>
        </w:rPr>
      </w:pPr>
    </w:p>
    <w:p w:rsidR="00B011D8" w:rsidRDefault="00B011D8" w:rsidP="00B011D8">
      <w:p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b/>
          <w:sz w:val="18"/>
          <w:szCs w:val="18"/>
        </w:rPr>
        <w:t>Part 2 of the form:  REMOVE EXISTING PLAN CONTACT</w:t>
      </w:r>
    </w:p>
    <w:p w:rsidR="00B011D8" w:rsidRDefault="00B011D8" w:rsidP="00B011D8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B011D8">
        <w:rPr>
          <w:rFonts w:ascii="Verdana" w:hAnsi="Verdana"/>
          <w:sz w:val="18"/>
          <w:szCs w:val="18"/>
        </w:rPr>
        <w:t>omplete this section to remove existing plan contacts.  If removing more than 8 plan contacts, please make additional copies of this section and attach.</w:t>
      </w:r>
    </w:p>
    <w:p w:rsidR="00B011D8" w:rsidRPr="00B011D8" w:rsidRDefault="00B011D8" w:rsidP="00B011D8">
      <w:pPr>
        <w:pStyle w:val="ListParagraph"/>
        <w:numPr>
          <w:ilvl w:val="0"/>
          <w:numId w:val="10"/>
        </w:numPr>
        <w:rPr>
          <w:rFonts w:ascii="Verdana" w:hAnsi="Verdana"/>
          <w:b/>
          <w:sz w:val="18"/>
          <w:szCs w:val="18"/>
        </w:rPr>
      </w:pPr>
      <w:r w:rsidRPr="00B011D8">
        <w:rPr>
          <w:rFonts w:ascii="Verdana" w:hAnsi="Verdana"/>
          <w:b/>
          <w:sz w:val="18"/>
          <w:szCs w:val="18"/>
        </w:rPr>
        <w:t>By checking the box in this section, the plan contact’s access to the Plan Service Center (“PSC”) will be removed as well.</w:t>
      </w:r>
    </w:p>
    <w:p w:rsidR="00B011D8" w:rsidRDefault="00B011D8" w:rsidP="00B011D8">
      <w:pPr>
        <w:rPr>
          <w:rFonts w:ascii="Verdana" w:hAnsi="Verdana"/>
          <w:b/>
          <w:sz w:val="18"/>
          <w:szCs w:val="18"/>
        </w:rPr>
      </w:pPr>
    </w:p>
    <w:p w:rsidR="00B011D8" w:rsidRDefault="00B011D8" w:rsidP="00B011D8">
      <w:p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b/>
          <w:sz w:val="18"/>
          <w:szCs w:val="18"/>
        </w:rPr>
        <w:t>Part 3 of the form:  ADD NEW PLAN CONTACT</w:t>
      </w:r>
    </w:p>
    <w:p w:rsidR="00B011D8" w:rsidRDefault="00B011D8" w:rsidP="00B011D8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Complete this section to add a new plan contact.  If adding more than 4 new plan contacts, please make additional copies of</w:t>
      </w:r>
      <w:r>
        <w:rPr>
          <w:rFonts w:ascii="Verdana" w:hAnsi="Verdana"/>
          <w:sz w:val="18"/>
          <w:szCs w:val="18"/>
        </w:rPr>
        <w:t xml:space="preserve"> </w:t>
      </w:r>
      <w:r w:rsidRPr="00B011D8">
        <w:rPr>
          <w:rFonts w:ascii="Verdana" w:hAnsi="Verdana"/>
          <w:sz w:val="18"/>
          <w:szCs w:val="18"/>
        </w:rPr>
        <w:t>this section and attach.</w:t>
      </w:r>
    </w:p>
    <w:p w:rsidR="00B011D8" w:rsidRPr="00B011D8" w:rsidRDefault="00B011D8" w:rsidP="00B011D8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u w:val="single"/>
        </w:rPr>
      </w:pPr>
      <w:r w:rsidRPr="00B011D8">
        <w:rPr>
          <w:rFonts w:ascii="Verdana" w:hAnsi="Verdana"/>
          <w:b/>
          <w:sz w:val="18"/>
          <w:szCs w:val="18"/>
          <w:u w:val="single"/>
        </w:rPr>
        <w:t>Contact Information:</w:t>
      </w:r>
    </w:p>
    <w:p w:rsidR="00B011D8" w:rsidRDefault="00B011D8" w:rsidP="00B011D8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Contact information - Name/Phone/Email/Fax number &amp; Address.</w:t>
      </w:r>
    </w:p>
    <w:p w:rsidR="00B011D8" w:rsidRDefault="00B011D8" w:rsidP="00B011D8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plan divisional #s if applicable.</w:t>
      </w:r>
    </w:p>
    <w:p w:rsidR="00B011D8" w:rsidRDefault="00B011D8" w:rsidP="00B011D8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Mark all applicable contact roles to be added.</w:t>
      </w:r>
    </w:p>
    <w:p w:rsidR="00B011D8" w:rsidRPr="00F260B8" w:rsidRDefault="00B011D8" w:rsidP="00AD7A58">
      <w:pPr>
        <w:pStyle w:val="ListParagraph"/>
        <w:numPr>
          <w:ilvl w:val="0"/>
          <w:numId w:val="12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  <w:u w:val="single"/>
        </w:rPr>
        <w:t>Contact Roles</w:t>
      </w:r>
      <w:r w:rsidR="00F260B8" w:rsidRPr="00F260B8">
        <w:rPr>
          <w:rFonts w:ascii="Verdana" w:hAnsi="Verdana"/>
          <w:b/>
          <w:sz w:val="18"/>
          <w:szCs w:val="18"/>
          <w:u w:val="single"/>
        </w:rPr>
        <w:t>:</w:t>
      </w:r>
      <w:r w:rsidR="0093240D">
        <w:rPr>
          <w:rFonts w:ascii="Verdana" w:hAnsi="Verdana"/>
          <w:b/>
          <w:sz w:val="18"/>
          <w:szCs w:val="18"/>
        </w:rPr>
        <w:t xml:space="preserve"> (</w:t>
      </w:r>
      <w:r w:rsidR="00F260B8" w:rsidRPr="00F260B8">
        <w:rPr>
          <w:rFonts w:ascii="Verdana" w:hAnsi="Verdana"/>
          <w:b/>
          <w:sz w:val="18"/>
          <w:szCs w:val="18"/>
        </w:rPr>
        <w:t>Contact Type in BOL</w:t>
      </w:r>
      <w:r w:rsidR="00F260B8">
        <w:rPr>
          <w:rFonts w:ascii="Verdana" w:hAnsi="Verdana"/>
          <w:b/>
          <w:sz w:val="18"/>
          <w:szCs w:val="18"/>
        </w:rPr>
        <w:t>D</w:t>
      </w:r>
      <w:r w:rsidR="00F260B8" w:rsidRPr="00F260B8">
        <w:rPr>
          <w:rFonts w:ascii="Verdana" w:hAnsi="Verdana"/>
          <w:b/>
          <w:sz w:val="18"/>
          <w:szCs w:val="18"/>
        </w:rPr>
        <w:t xml:space="preserve"> indicates only one (1) contact is permitted per plan) </w:t>
      </w:r>
    </w:p>
    <w:p w:rsidR="00B011D8" w:rsidRPr="00F260B8" w:rsidRDefault="00B011D8" w:rsidP="00B011D8">
      <w:pPr>
        <w:pStyle w:val="ListParagraph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PCT Primary Plan Contact (only one Primary Contact can be established for a Plan).</w:t>
      </w:r>
    </w:p>
    <w:p w:rsidR="00B011D8" w:rsidRPr="00F260B8" w:rsidRDefault="00B011D8" w:rsidP="00B011D8">
      <w:pPr>
        <w:pStyle w:val="ListParagraph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TAD Turnaround Document/Deposit Confirmation (only one Turnaround Document/Deposit Confirmation Contact can be established for a Plan)</w:t>
      </w:r>
    </w:p>
    <w:p w:rsidR="00B011D8" w:rsidRDefault="00B011D8" w:rsidP="00B011D8">
      <w:pPr>
        <w:pStyle w:val="ListParagraph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COC Primary Compliance Contact (only one Primary Compliance Contact can be established for a Plan, email address is</w:t>
      </w:r>
      <w:r w:rsidRPr="00F260B8">
        <w:rPr>
          <w:b/>
        </w:rPr>
        <w:t xml:space="preserve"> </w:t>
      </w:r>
      <w:r w:rsidRPr="00F260B8">
        <w:rPr>
          <w:rFonts w:ascii="Verdana" w:hAnsi="Verdana"/>
          <w:b/>
          <w:sz w:val="18"/>
          <w:szCs w:val="18"/>
        </w:rPr>
        <w:t>required. A PSC ID is also required for this contact type.  Please complete a PSC access form for this contact if you have not already done so.  A PSC access form can be obtained through the Plan Service Center.)</w:t>
      </w:r>
    </w:p>
    <w:p w:rsidR="009D0948" w:rsidRPr="00F260B8" w:rsidRDefault="009D0948" w:rsidP="009D0948">
      <w:pPr>
        <w:pStyle w:val="ListParagraph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BRC Billing/Invoice Recipient (only one Billing Receiver Contact can be established for a Plan)</w:t>
      </w:r>
    </w:p>
    <w:p w:rsidR="009D0948" w:rsidRPr="00F260B8" w:rsidRDefault="009D0948" w:rsidP="009D0948">
      <w:pPr>
        <w:pStyle w:val="ListParagraph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LON Loan Contact (only one Loan Contact can be established for a Plan unless Multiple Divisions exist)</w:t>
      </w:r>
    </w:p>
    <w:p w:rsidR="009D0948" w:rsidRPr="00B011D8" w:rsidRDefault="009D0948" w:rsidP="009D0948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SCT Secondary Plan Contact.</w:t>
      </w:r>
      <w:r w:rsidRPr="00B011D8">
        <w:t xml:space="preserve"> </w:t>
      </w:r>
    </w:p>
    <w:p w:rsidR="009D0948" w:rsidRDefault="009D0948" w:rsidP="009D0948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PRC Payroll Contact</w:t>
      </w:r>
      <w:r>
        <w:rPr>
          <w:rFonts w:ascii="Verdana" w:hAnsi="Verdana"/>
          <w:sz w:val="18"/>
          <w:szCs w:val="18"/>
        </w:rPr>
        <w:t>.</w:t>
      </w:r>
    </w:p>
    <w:p w:rsidR="00B011D8" w:rsidRDefault="00B011D8" w:rsidP="00B011D8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CSC Secondary Compliance Contact.  (Email address is required. A PSC ID is also required for this contact type.  Please</w:t>
      </w:r>
      <w:r>
        <w:rPr>
          <w:rFonts w:ascii="Verdana" w:hAnsi="Verdana"/>
          <w:sz w:val="18"/>
          <w:szCs w:val="18"/>
        </w:rPr>
        <w:t xml:space="preserve"> </w:t>
      </w:r>
      <w:r w:rsidRPr="00B011D8">
        <w:rPr>
          <w:rFonts w:ascii="Verdana" w:hAnsi="Verdana"/>
          <w:sz w:val="18"/>
          <w:szCs w:val="18"/>
        </w:rPr>
        <w:t>complete a PSC access form for this contact if you have not already done so.  A PSC access form can be obtained through the Plan Service Center.)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7"/>
      </w:tblGrid>
      <w:tr w:rsidR="009D0948" w:rsidTr="009D0948">
        <w:trPr>
          <w:trHeight w:val="11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48" w:rsidRDefault="00B011D8" w:rsidP="009D0948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011D8">
              <w:rPr>
                <w:sz w:val="18"/>
                <w:szCs w:val="18"/>
              </w:rPr>
              <w:t>CAS Plan Summary recipient (A PSC ID is also required for this contact type.  Please complete a PSC access form for this contact if you have not already done so.  A PSC access form can be obtained through the Plan Service Center.)</w:t>
            </w:r>
          </w:p>
          <w:p w:rsidR="009D0948" w:rsidRDefault="006D1102" w:rsidP="009D0948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0505F8"/>
                <w:sz w:val="22"/>
                <w:szCs w:val="22"/>
              </w:rPr>
            </w:pPr>
            <w:r>
              <w:rPr>
                <w:sz w:val="18"/>
                <w:szCs w:val="18"/>
              </w:rPr>
              <w:t>DRT Automated Mandatory Distribution Report Receiver</w:t>
            </w:r>
            <w:r w:rsidR="009D0948">
              <w:rPr>
                <w:sz w:val="18"/>
                <w:szCs w:val="18"/>
              </w:rPr>
              <w:t xml:space="preserve"> </w:t>
            </w:r>
            <w:r w:rsidR="009D0948" w:rsidRPr="009D09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(election of </w:t>
            </w:r>
            <w:r w:rsidR="009324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this </w:t>
            </w:r>
            <w:r w:rsidR="009D0948" w:rsidRPr="009D09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service </w:t>
            </w:r>
            <w:r w:rsidR="009324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is </w:t>
            </w:r>
            <w:r w:rsidR="009D0948" w:rsidRPr="009D0948">
              <w:rPr>
                <w:rFonts w:ascii="Calibri" w:hAnsi="Calibri" w:cs="Calibri"/>
                <w:color w:val="auto"/>
                <w:sz w:val="22"/>
                <w:szCs w:val="22"/>
              </w:rPr>
              <w:t>required)</w:t>
            </w:r>
            <w:r w:rsidR="009D094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</w:tbl>
    <w:p w:rsidR="006D1102" w:rsidRPr="009D0948" w:rsidRDefault="006D1102" w:rsidP="009D0948">
      <w:pPr>
        <w:rPr>
          <w:rFonts w:ascii="Verdana" w:hAnsi="Verdana"/>
          <w:sz w:val="18"/>
          <w:szCs w:val="18"/>
        </w:rPr>
      </w:pPr>
    </w:p>
    <w:p w:rsidR="00F260B8" w:rsidRPr="00F260B8" w:rsidRDefault="00F260B8" w:rsidP="00F260B8">
      <w:pPr>
        <w:rPr>
          <w:rFonts w:ascii="Verdana" w:hAnsi="Verdana"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Part 4 of the form:  CHANGE EXISTING PLAN CONTACT</w:t>
      </w:r>
    </w:p>
    <w:p w:rsidR="00F260B8" w:rsidRDefault="00F260B8" w:rsidP="00F260B8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F260B8">
        <w:rPr>
          <w:rFonts w:ascii="Verdana" w:hAnsi="Verdana"/>
          <w:sz w:val="18"/>
          <w:szCs w:val="18"/>
        </w:rPr>
        <w:t>Complete this section to change an existing plan contact.  If changing more than 2 existing plan contacts, please make additional copies of this section and attach.</w:t>
      </w:r>
    </w:p>
    <w:p w:rsidR="00F260B8" w:rsidRDefault="00F260B8" w:rsidP="00F260B8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F260B8">
        <w:rPr>
          <w:rFonts w:ascii="Verdana" w:hAnsi="Verdana"/>
          <w:sz w:val="18"/>
          <w:szCs w:val="18"/>
        </w:rPr>
        <w:t>his section is to be used only when an existing contact servicer role is changing, i.e. Secondary Plan Contact changed to the</w:t>
      </w:r>
      <w:r>
        <w:rPr>
          <w:rFonts w:ascii="Verdana" w:hAnsi="Verdana"/>
          <w:sz w:val="18"/>
          <w:szCs w:val="18"/>
        </w:rPr>
        <w:t xml:space="preserve"> </w:t>
      </w:r>
      <w:r w:rsidRPr="00F260B8">
        <w:rPr>
          <w:rFonts w:ascii="Verdana" w:hAnsi="Verdana"/>
          <w:sz w:val="18"/>
          <w:szCs w:val="18"/>
        </w:rPr>
        <w:t>Primary Plan Contact.  Be sure to use the “Remove” section to remove the current Primary Plan Contact as well.</w:t>
      </w:r>
    </w:p>
    <w:p w:rsidR="00F260B8" w:rsidRPr="00B011D8" w:rsidRDefault="00F260B8" w:rsidP="00F260B8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u w:val="single"/>
        </w:rPr>
      </w:pPr>
      <w:r w:rsidRPr="00B011D8">
        <w:rPr>
          <w:rFonts w:ascii="Verdana" w:hAnsi="Verdana"/>
          <w:b/>
          <w:sz w:val="18"/>
          <w:szCs w:val="18"/>
          <w:u w:val="single"/>
        </w:rPr>
        <w:t>Contact Information:</w:t>
      </w:r>
    </w:p>
    <w:p w:rsidR="00F260B8" w:rsidRDefault="00F260B8" w:rsidP="00F260B8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Contact information - Name/Phone/Email/Fax number &amp; Address.</w:t>
      </w:r>
    </w:p>
    <w:p w:rsidR="00F260B8" w:rsidRDefault="00F260B8" w:rsidP="00F260B8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plan divisional #s if applicable.</w:t>
      </w:r>
    </w:p>
    <w:p w:rsidR="00F260B8" w:rsidRDefault="00F260B8" w:rsidP="00F260B8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Mark all applicable contact roles to be added.</w:t>
      </w:r>
    </w:p>
    <w:p w:rsidR="00F260B8" w:rsidRPr="00F260B8" w:rsidRDefault="00F260B8" w:rsidP="00F260B8">
      <w:pPr>
        <w:pStyle w:val="ListParagraph"/>
        <w:numPr>
          <w:ilvl w:val="0"/>
          <w:numId w:val="12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  <w:u w:val="single"/>
        </w:rPr>
        <w:t>Contact Roles:</w:t>
      </w:r>
      <w:r w:rsidR="0093240D">
        <w:rPr>
          <w:rFonts w:ascii="Verdana" w:hAnsi="Verdana"/>
          <w:b/>
          <w:sz w:val="18"/>
          <w:szCs w:val="18"/>
        </w:rPr>
        <w:t xml:space="preserve"> (</w:t>
      </w:r>
      <w:r w:rsidRPr="00F260B8">
        <w:rPr>
          <w:rFonts w:ascii="Verdana" w:hAnsi="Verdana"/>
          <w:b/>
          <w:sz w:val="18"/>
          <w:szCs w:val="18"/>
        </w:rPr>
        <w:t>Contact Type in BOL</w:t>
      </w:r>
      <w:r>
        <w:rPr>
          <w:rFonts w:ascii="Verdana" w:hAnsi="Verdana"/>
          <w:b/>
          <w:sz w:val="18"/>
          <w:szCs w:val="18"/>
        </w:rPr>
        <w:t>D</w:t>
      </w:r>
      <w:r w:rsidRPr="00F260B8">
        <w:rPr>
          <w:rFonts w:ascii="Verdana" w:hAnsi="Verdana"/>
          <w:b/>
          <w:sz w:val="18"/>
          <w:szCs w:val="18"/>
        </w:rPr>
        <w:t xml:space="preserve"> indicates only one (1) contact is permitted per plan) </w:t>
      </w:r>
    </w:p>
    <w:p w:rsidR="009D0948" w:rsidRPr="00F260B8" w:rsidRDefault="009D0948" w:rsidP="009D0948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PCT Primary Plan Contact (only one Primary Contact can be established for a Plan).</w:t>
      </w:r>
    </w:p>
    <w:p w:rsidR="009D0948" w:rsidRDefault="009D0948" w:rsidP="009D0948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TAD Turnaround Document/Deposit Confirmation (only one Turnaround Document/Deposit Confirmation Contact can be established for a Plan)</w:t>
      </w:r>
    </w:p>
    <w:p w:rsidR="0093240D" w:rsidRDefault="0093240D" w:rsidP="0093240D">
      <w:pPr>
        <w:pStyle w:val="ListParagraph"/>
        <w:ind w:left="1440"/>
        <w:rPr>
          <w:rFonts w:ascii="Verdana" w:hAnsi="Verdana"/>
          <w:b/>
          <w:sz w:val="18"/>
          <w:szCs w:val="18"/>
        </w:rPr>
      </w:pPr>
    </w:p>
    <w:p w:rsidR="0093240D" w:rsidRDefault="0093240D" w:rsidP="0093240D">
      <w:pPr>
        <w:pStyle w:val="ListParagraph"/>
        <w:ind w:left="1440"/>
        <w:rPr>
          <w:rFonts w:ascii="Verdana" w:hAnsi="Verdana"/>
          <w:b/>
          <w:sz w:val="18"/>
          <w:szCs w:val="18"/>
        </w:rPr>
      </w:pPr>
    </w:p>
    <w:p w:rsidR="0093240D" w:rsidRDefault="0093240D" w:rsidP="0093240D">
      <w:pPr>
        <w:pStyle w:val="ListParagraph"/>
        <w:ind w:left="1440"/>
        <w:rPr>
          <w:rFonts w:ascii="Verdana" w:hAnsi="Verdana"/>
          <w:b/>
          <w:sz w:val="18"/>
          <w:szCs w:val="18"/>
        </w:rPr>
      </w:pPr>
    </w:p>
    <w:p w:rsidR="0093240D" w:rsidRDefault="0093240D" w:rsidP="0093240D">
      <w:pPr>
        <w:rPr>
          <w:rFonts w:ascii="Verdana" w:hAnsi="Verdana"/>
          <w:b/>
          <w:sz w:val="18"/>
          <w:szCs w:val="18"/>
        </w:rPr>
      </w:pPr>
    </w:p>
    <w:p w:rsidR="0093240D" w:rsidRPr="00F260B8" w:rsidRDefault="0093240D" w:rsidP="0093240D">
      <w:pPr>
        <w:rPr>
          <w:rFonts w:ascii="Verdana" w:hAnsi="Verdana"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Part 4 of the form:  CHANGE EXISTING PLAN CONTACT</w:t>
      </w:r>
      <w:r>
        <w:rPr>
          <w:rFonts w:ascii="Verdana" w:hAnsi="Verdana"/>
          <w:b/>
          <w:sz w:val="18"/>
          <w:szCs w:val="18"/>
        </w:rPr>
        <w:t xml:space="preserve"> continued</w:t>
      </w:r>
    </w:p>
    <w:p w:rsidR="0093240D" w:rsidRPr="00F260B8" w:rsidRDefault="0093240D" w:rsidP="0093240D">
      <w:pPr>
        <w:pStyle w:val="ListParagraph"/>
        <w:ind w:left="1440"/>
        <w:rPr>
          <w:rFonts w:ascii="Verdana" w:hAnsi="Verdana"/>
          <w:b/>
          <w:sz w:val="18"/>
          <w:szCs w:val="18"/>
        </w:rPr>
      </w:pPr>
    </w:p>
    <w:p w:rsidR="009D0948" w:rsidRDefault="009D0948" w:rsidP="009D0948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COC Primary Compliance Contact (only one Primary Compliance Contact can be established for a Plan, email address is</w:t>
      </w:r>
      <w:r w:rsidRPr="00F260B8">
        <w:rPr>
          <w:b/>
        </w:rPr>
        <w:t xml:space="preserve"> </w:t>
      </w:r>
      <w:r w:rsidRPr="00F260B8">
        <w:rPr>
          <w:rFonts w:ascii="Verdana" w:hAnsi="Verdana"/>
          <w:b/>
          <w:sz w:val="18"/>
          <w:szCs w:val="18"/>
        </w:rPr>
        <w:t>required. A PSC ID is also required for this contact type.  Please complete a PSC access form for this contact if you have not already done so.  A PSC access form can be obtained through the Plan Service Center.)</w:t>
      </w:r>
    </w:p>
    <w:p w:rsidR="009D0948" w:rsidRPr="00F260B8" w:rsidRDefault="009D0948" w:rsidP="009D0948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BRC Billing/Invoice Recipient (only one Billing Receiver Contact can be established for a Plan)</w:t>
      </w:r>
    </w:p>
    <w:p w:rsidR="009D0948" w:rsidRPr="00F260B8" w:rsidRDefault="009D0948" w:rsidP="009D0948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</w:rPr>
      </w:pPr>
      <w:r w:rsidRPr="00F260B8">
        <w:rPr>
          <w:rFonts w:ascii="Verdana" w:hAnsi="Verdana"/>
          <w:b/>
          <w:sz w:val="18"/>
          <w:szCs w:val="18"/>
        </w:rPr>
        <w:t>LON Loan Contact (only one Loan Contact can be established for a Plan unless Multiple Divisions exist)</w:t>
      </w:r>
    </w:p>
    <w:p w:rsidR="009D0948" w:rsidRPr="00B011D8" w:rsidRDefault="009D0948" w:rsidP="009D0948">
      <w:pPr>
        <w:pStyle w:val="ListParagraph"/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SCT Secondary Plan Contact.</w:t>
      </w:r>
      <w:r w:rsidRPr="00B011D8">
        <w:t xml:space="preserve"> </w:t>
      </w:r>
    </w:p>
    <w:p w:rsidR="009D0948" w:rsidRDefault="009D0948" w:rsidP="009D0948">
      <w:pPr>
        <w:pStyle w:val="ListParagraph"/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PRC Payroll Contact</w:t>
      </w:r>
      <w:r>
        <w:rPr>
          <w:rFonts w:ascii="Verdana" w:hAnsi="Verdana"/>
          <w:sz w:val="18"/>
          <w:szCs w:val="18"/>
        </w:rPr>
        <w:t>.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7"/>
      </w:tblGrid>
      <w:tr w:rsidR="009D0948" w:rsidTr="00ED45E5">
        <w:trPr>
          <w:trHeight w:val="11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48" w:rsidRDefault="009D0948" w:rsidP="0093240D">
            <w:pPr>
              <w:pStyle w:val="Defaul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011D8">
              <w:rPr>
                <w:sz w:val="18"/>
                <w:szCs w:val="18"/>
              </w:rPr>
              <w:t>CSC Secondary Compliance Contact.  (Email address is required. A PSC ID is also required for this contact type.  Please</w:t>
            </w:r>
            <w:r>
              <w:rPr>
                <w:sz w:val="18"/>
                <w:szCs w:val="18"/>
              </w:rPr>
              <w:t xml:space="preserve"> </w:t>
            </w:r>
            <w:r w:rsidRPr="00B011D8">
              <w:rPr>
                <w:sz w:val="18"/>
                <w:szCs w:val="18"/>
              </w:rPr>
              <w:t>complete a PSC access form for this contact if you have not already done so.  A PSC access form can be obtained through the Plan Service Center.)</w:t>
            </w:r>
            <w:r>
              <w:rPr>
                <w:sz w:val="18"/>
                <w:szCs w:val="18"/>
              </w:rPr>
              <w:t xml:space="preserve">  </w:t>
            </w:r>
          </w:p>
          <w:p w:rsidR="009D0948" w:rsidRDefault="009D0948" w:rsidP="0093240D">
            <w:pPr>
              <w:pStyle w:val="Defaul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011D8">
              <w:rPr>
                <w:sz w:val="18"/>
                <w:szCs w:val="18"/>
              </w:rPr>
              <w:t>CAS Plan Summary recipient (A PSC ID is also required for this contact type.  Please complete a PSC access form for this contact if you have not already done so.  A PSC access form can be obtained through the Plan Service Center.)</w:t>
            </w:r>
          </w:p>
          <w:p w:rsidR="009D0948" w:rsidRDefault="009D0948" w:rsidP="0093240D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color w:val="0505F8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DRT Automated Mandatory Distribution Report Receiver </w:t>
            </w:r>
            <w:r w:rsidRPr="009D09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(election of </w:t>
            </w:r>
            <w:r w:rsidR="009324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this </w:t>
            </w:r>
            <w:r w:rsidRPr="009D09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service </w:t>
            </w:r>
            <w:r w:rsidR="009324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is </w:t>
            </w:r>
            <w:r w:rsidRPr="009D0948">
              <w:rPr>
                <w:rFonts w:ascii="Calibri" w:hAnsi="Calibri" w:cs="Calibri"/>
                <w:color w:val="auto"/>
                <w:sz w:val="22"/>
                <w:szCs w:val="22"/>
              </w:rPr>
              <w:t>required)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</w:tbl>
    <w:p w:rsidR="002F70FF" w:rsidRDefault="002F70FF" w:rsidP="002F70FF">
      <w:pPr>
        <w:rPr>
          <w:rFonts w:ascii="Verdana" w:hAnsi="Verdana"/>
          <w:sz w:val="18"/>
          <w:szCs w:val="18"/>
        </w:rPr>
      </w:pPr>
    </w:p>
    <w:p w:rsidR="002F70FF" w:rsidRPr="002F70FF" w:rsidRDefault="002F70FF" w:rsidP="002F70FF">
      <w:pPr>
        <w:rPr>
          <w:rFonts w:ascii="Verdana" w:hAnsi="Verdana"/>
          <w:b/>
          <w:sz w:val="18"/>
          <w:szCs w:val="18"/>
        </w:rPr>
      </w:pPr>
      <w:r w:rsidRPr="002F70FF">
        <w:rPr>
          <w:rFonts w:ascii="Verdana" w:hAnsi="Verdana"/>
          <w:b/>
          <w:sz w:val="18"/>
          <w:szCs w:val="18"/>
        </w:rPr>
        <w:t>Part 5 of the form:  REMOVE FILE FEED RECIPIENT</w:t>
      </w:r>
    </w:p>
    <w:p w:rsidR="00F260B8" w:rsidRDefault="002F70FF" w:rsidP="002F70FF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Complete this section to remove existing file feed recipients.  If removing more than 4 file feed recipients, please make additional copies of this section and attach.</w:t>
      </w:r>
    </w:p>
    <w:p w:rsidR="002F70FF" w:rsidRDefault="002F70FF" w:rsidP="002F70FF">
      <w:pPr>
        <w:pStyle w:val="ListParagraph"/>
        <w:numPr>
          <w:ilvl w:val="0"/>
          <w:numId w:val="12"/>
        </w:numPr>
        <w:rPr>
          <w:rFonts w:ascii="Verdana" w:hAnsi="Verdana"/>
          <w:b/>
          <w:sz w:val="18"/>
          <w:szCs w:val="18"/>
        </w:rPr>
      </w:pPr>
      <w:r w:rsidRPr="002F70FF">
        <w:rPr>
          <w:rFonts w:ascii="Verdana" w:hAnsi="Verdana"/>
          <w:b/>
          <w:sz w:val="18"/>
          <w:szCs w:val="18"/>
        </w:rPr>
        <w:t>By checking the box in this section, the plan contact’s access to the Plan Service Center (“PSC”) will be removed as well.</w:t>
      </w:r>
    </w:p>
    <w:p w:rsidR="002F70FF" w:rsidRDefault="002F70FF" w:rsidP="002F70FF">
      <w:pPr>
        <w:rPr>
          <w:rFonts w:ascii="Verdana" w:hAnsi="Verdana"/>
          <w:b/>
          <w:sz w:val="18"/>
          <w:szCs w:val="18"/>
        </w:rPr>
      </w:pPr>
    </w:p>
    <w:p w:rsidR="002F70FF" w:rsidRDefault="002F70FF" w:rsidP="002F70FF">
      <w:pPr>
        <w:rPr>
          <w:rFonts w:ascii="Verdana" w:hAnsi="Verdana"/>
          <w:b/>
          <w:sz w:val="18"/>
          <w:szCs w:val="18"/>
        </w:rPr>
      </w:pPr>
      <w:r w:rsidRPr="002F70FF">
        <w:rPr>
          <w:rFonts w:ascii="Verdana" w:hAnsi="Verdana"/>
          <w:b/>
          <w:sz w:val="18"/>
          <w:szCs w:val="18"/>
        </w:rPr>
        <w:t>Part 6 of the form:  ADD FILE FEED RECIPIENT</w:t>
      </w:r>
    </w:p>
    <w:p w:rsidR="002F70FF" w:rsidRPr="00B011D8" w:rsidRDefault="002F70FF" w:rsidP="002F70FF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u w:val="single"/>
        </w:rPr>
      </w:pPr>
      <w:r w:rsidRPr="00B011D8">
        <w:rPr>
          <w:rFonts w:ascii="Verdana" w:hAnsi="Verdana"/>
          <w:b/>
          <w:sz w:val="18"/>
          <w:szCs w:val="18"/>
          <w:u w:val="single"/>
        </w:rPr>
        <w:t>Contact Information: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Contact information - Name/Phone/Email/Fax number &amp; Address.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Include plan divisional #s if applicable.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B011D8">
        <w:rPr>
          <w:rFonts w:ascii="Verdana" w:hAnsi="Verdana"/>
          <w:sz w:val="18"/>
          <w:szCs w:val="18"/>
        </w:rPr>
        <w:t>Mark all applicable contact roles to be added.</w:t>
      </w:r>
    </w:p>
    <w:p w:rsidR="002F70FF" w:rsidRDefault="002F70FF" w:rsidP="002F70FF">
      <w:pPr>
        <w:pStyle w:val="ListParagraph"/>
        <w:numPr>
          <w:ilvl w:val="0"/>
          <w:numId w:val="11"/>
        </w:numPr>
        <w:rPr>
          <w:rFonts w:ascii="Verdana" w:hAnsi="Verdana"/>
          <w:b/>
          <w:sz w:val="18"/>
          <w:szCs w:val="18"/>
          <w:u w:val="single"/>
        </w:rPr>
      </w:pPr>
      <w:r w:rsidRPr="002F70FF">
        <w:rPr>
          <w:rFonts w:ascii="Verdana" w:hAnsi="Verdana"/>
          <w:b/>
          <w:sz w:val="18"/>
          <w:szCs w:val="18"/>
          <w:u w:val="single"/>
        </w:rPr>
        <w:t>Types of File Feeds to be added to contact: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Newly Eligible File.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Deferral File.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New/Changed Loan File.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Terminated Participant File.</w:t>
      </w:r>
    </w:p>
    <w:p w:rsidR="002F70FF" w:rsidRDefault="002F70FF" w:rsidP="002F70FF">
      <w:pPr>
        <w:pStyle w:val="ListParagraph"/>
        <w:numPr>
          <w:ilvl w:val="1"/>
          <w:numId w:val="11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 xml:space="preserve">Annual ACA Notice </w:t>
      </w:r>
      <w:r>
        <w:rPr>
          <w:rFonts w:ascii="Verdana" w:hAnsi="Verdana"/>
          <w:sz w:val="18"/>
          <w:szCs w:val="18"/>
        </w:rPr>
        <w:t>(</w:t>
      </w:r>
      <w:r w:rsidRPr="002F70FF">
        <w:rPr>
          <w:rFonts w:ascii="Verdana" w:hAnsi="Verdana"/>
          <w:sz w:val="18"/>
          <w:szCs w:val="18"/>
        </w:rPr>
        <w:t>for Auto Enroll Plans Only</w:t>
      </w:r>
      <w:r>
        <w:rPr>
          <w:rFonts w:ascii="Verdana" w:hAnsi="Verdana"/>
          <w:sz w:val="18"/>
          <w:szCs w:val="18"/>
        </w:rPr>
        <w:t>).</w:t>
      </w:r>
    </w:p>
    <w:p w:rsidR="002F70FF" w:rsidRDefault="002F70FF" w:rsidP="002F70FF">
      <w:pPr>
        <w:rPr>
          <w:rFonts w:ascii="Verdana" w:hAnsi="Verdana"/>
          <w:sz w:val="18"/>
          <w:szCs w:val="18"/>
        </w:rPr>
      </w:pPr>
    </w:p>
    <w:p w:rsidR="002F70FF" w:rsidRDefault="002F70FF" w:rsidP="002F70FF">
      <w:pPr>
        <w:rPr>
          <w:rFonts w:ascii="Verdana" w:hAnsi="Verdana"/>
          <w:b/>
          <w:sz w:val="18"/>
          <w:szCs w:val="18"/>
        </w:rPr>
      </w:pPr>
      <w:r w:rsidRPr="002F70FF">
        <w:rPr>
          <w:rFonts w:ascii="Verdana" w:hAnsi="Verdana"/>
          <w:b/>
          <w:sz w:val="18"/>
          <w:szCs w:val="18"/>
        </w:rPr>
        <w:t>Part 7 of the form:  Authorized Plan Signers Signature (SIG)</w:t>
      </w:r>
    </w:p>
    <w:p w:rsidR="002F70FF" w:rsidRDefault="002F70FF" w:rsidP="002F70FF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Include Authorized Plan Signers Signature (SIG) (Not applicable for plans using Compliance Services only.  Compliance</w:t>
      </w:r>
      <w:r w:rsidRPr="002F70FF">
        <w:t xml:space="preserve"> </w:t>
      </w:r>
      <w:r w:rsidRPr="002F70FF">
        <w:rPr>
          <w:rFonts w:ascii="Verdana" w:hAnsi="Verdana"/>
          <w:sz w:val="18"/>
          <w:szCs w:val="18"/>
        </w:rPr>
        <w:t>only plans do not require a listed authorized Plan signature on file).</w:t>
      </w:r>
    </w:p>
    <w:p w:rsidR="002F70FF" w:rsidRDefault="002F70FF" w:rsidP="002F70FF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An additional Authorized Signer Add/Change Request form is needed to add or remove Authorized Plan Signer (SIG) contacts.</w:t>
      </w:r>
    </w:p>
    <w:p w:rsidR="002F70FF" w:rsidRDefault="002F70FF" w:rsidP="002F70FF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>Option 2 on form will only be processed if received from the e-mail account assigned to the existing Authorized Plan Signer</w:t>
      </w:r>
      <w:r w:rsidRPr="002F70FF">
        <w:t xml:space="preserve"> </w:t>
      </w:r>
      <w:r w:rsidRPr="002F70FF">
        <w:rPr>
          <w:rFonts w:ascii="Verdana" w:hAnsi="Verdana"/>
          <w:sz w:val="18"/>
          <w:szCs w:val="18"/>
        </w:rPr>
        <w:t>contact that authorizes/signs this form.</w:t>
      </w:r>
    </w:p>
    <w:p w:rsidR="001229E0" w:rsidRDefault="002F70FF" w:rsidP="002F70FF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2F70FF">
        <w:rPr>
          <w:rFonts w:ascii="Verdana" w:hAnsi="Verdana"/>
          <w:sz w:val="18"/>
          <w:szCs w:val="18"/>
        </w:rPr>
        <w:t xml:space="preserve">Authorized Plan Signer Contact to email completed form to: </w:t>
      </w:r>
    </w:p>
    <w:p w:rsidR="002F70FF" w:rsidRPr="001229E0" w:rsidRDefault="002F70FF" w:rsidP="001229E0">
      <w:pPr>
        <w:jc w:val="center"/>
        <w:rPr>
          <w:rFonts w:ascii="Verdana" w:hAnsi="Verdana"/>
          <w:sz w:val="18"/>
          <w:szCs w:val="18"/>
        </w:rPr>
      </w:pPr>
      <w:r w:rsidRPr="001229E0">
        <w:rPr>
          <w:rFonts w:ascii="Verdana" w:hAnsi="Verdana"/>
          <w:sz w:val="18"/>
          <w:szCs w:val="18"/>
        </w:rPr>
        <w:t>plandocgroup@metlife.com or FAX to: 855-691-4875.</w:t>
      </w:r>
    </w:p>
    <w:sectPr w:rsidR="002F70FF" w:rsidRPr="001229E0" w:rsidSect="00C74644">
      <w:headerReference w:type="default" r:id="rId11"/>
      <w:pgSz w:w="12240" w:h="15840" w:code="1"/>
      <w:pgMar w:top="288" w:right="907" w:bottom="288" w:left="994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58" w:rsidRDefault="00AD7A58">
      <w:r>
        <w:separator/>
      </w:r>
    </w:p>
  </w:endnote>
  <w:endnote w:type="continuationSeparator" w:id="0">
    <w:p w:rsidR="00AD7A58" w:rsidRDefault="00A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58" w:rsidRPr="00987611" w:rsidRDefault="00AD7A58" w:rsidP="00987611">
    <w:pPr>
      <w:pStyle w:val="Footer"/>
      <w:framePr w:w="431" w:wrap="around" w:vAnchor="text" w:hAnchor="page" w:x="10895" w:y="39"/>
      <w:jc w:val="center"/>
      <w:rPr>
        <w:rFonts w:ascii="Verdana" w:hAnsi="Verdana"/>
        <w:sz w:val="14"/>
        <w:szCs w:val="14"/>
      </w:rPr>
    </w:pPr>
    <w:r w:rsidRPr="00987611">
      <w:rPr>
        <w:rStyle w:val="PageNumber"/>
        <w:rFonts w:ascii="Verdana" w:hAnsi="Verdana"/>
        <w:sz w:val="14"/>
        <w:szCs w:val="14"/>
      </w:rPr>
      <w:fldChar w:fldCharType="begin"/>
    </w:r>
    <w:r w:rsidRPr="00987611">
      <w:rPr>
        <w:rStyle w:val="PageNumber"/>
        <w:rFonts w:ascii="Verdana" w:hAnsi="Verdana"/>
        <w:sz w:val="14"/>
        <w:szCs w:val="14"/>
      </w:rPr>
      <w:instrText xml:space="preserve"> PAGE </w:instrText>
    </w:r>
    <w:r w:rsidRPr="00987611">
      <w:rPr>
        <w:rStyle w:val="PageNumber"/>
        <w:rFonts w:ascii="Verdana" w:hAnsi="Verdana"/>
        <w:sz w:val="14"/>
        <w:szCs w:val="14"/>
      </w:rPr>
      <w:fldChar w:fldCharType="separate"/>
    </w:r>
    <w:r w:rsidR="003F3715">
      <w:rPr>
        <w:rStyle w:val="PageNumber"/>
        <w:rFonts w:ascii="Verdana" w:hAnsi="Verdana"/>
        <w:noProof/>
        <w:sz w:val="14"/>
        <w:szCs w:val="14"/>
      </w:rPr>
      <w:t>1</w:t>
    </w:r>
    <w:r w:rsidRPr="00987611">
      <w:rPr>
        <w:rStyle w:val="PageNumber"/>
        <w:rFonts w:ascii="Verdana" w:hAnsi="Verdana"/>
        <w:sz w:val="14"/>
        <w:szCs w:val="14"/>
      </w:rPr>
      <w:fldChar w:fldCharType="end"/>
    </w:r>
    <w:r w:rsidRPr="00987611">
      <w:rPr>
        <w:rStyle w:val="PageNumber"/>
        <w:rFonts w:ascii="Verdana" w:hAnsi="Verdana"/>
        <w:sz w:val="14"/>
        <w:szCs w:val="14"/>
      </w:rPr>
      <w:t xml:space="preserve"> of </w:t>
    </w:r>
    <w:r w:rsidRPr="00987611">
      <w:rPr>
        <w:rStyle w:val="PageNumber"/>
        <w:rFonts w:ascii="Verdana" w:hAnsi="Verdana"/>
        <w:sz w:val="14"/>
        <w:szCs w:val="14"/>
      </w:rPr>
      <w:fldChar w:fldCharType="begin"/>
    </w:r>
    <w:r w:rsidRPr="00987611">
      <w:rPr>
        <w:rStyle w:val="PageNumber"/>
        <w:rFonts w:ascii="Verdana" w:hAnsi="Verdana"/>
        <w:sz w:val="14"/>
        <w:szCs w:val="14"/>
      </w:rPr>
      <w:instrText xml:space="preserve"> NUMPAGES </w:instrText>
    </w:r>
    <w:r w:rsidRPr="00987611">
      <w:rPr>
        <w:rStyle w:val="PageNumber"/>
        <w:rFonts w:ascii="Verdana" w:hAnsi="Verdana"/>
        <w:sz w:val="14"/>
        <w:szCs w:val="14"/>
      </w:rPr>
      <w:fldChar w:fldCharType="separate"/>
    </w:r>
    <w:r w:rsidR="003F3715">
      <w:rPr>
        <w:rStyle w:val="PageNumber"/>
        <w:rFonts w:ascii="Verdana" w:hAnsi="Verdana"/>
        <w:noProof/>
        <w:sz w:val="14"/>
        <w:szCs w:val="14"/>
      </w:rPr>
      <w:t>1</w:t>
    </w:r>
    <w:r w:rsidRPr="00987611">
      <w:rPr>
        <w:rStyle w:val="PageNumber"/>
        <w:rFonts w:ascii="Verdana" w:hAnsi="Verdana"/>
        <w:sz w:val="14"/>
        <w:szCs w:val="14"/>
      </w:rPr>
      <w:fldChar w:fldCharType="end"/>
    </w:r>
  </w:p>
  <w:p w:rsidR="00AD7A58" w:rsidRPr="00987611" w:rsidRDefault="009D0948">
    <w:pPr>
      <w:pStyle w:val="Footer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>Contact Change Form 01062020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58" w:rsidRDefault="00AD7A58">
      <w:r>
        <w:separator/>
      </w:r>
    </w:p>
  </w:footnote>
  <w:footnote w:type="continuationSeparator" w:id="0">
    <w:p w:rsidR="00AD7A58" w:rsidRDefault="00AD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58" w:rsidRDefault="00AD7A58">
    <w:pPr>
      <w:pStyle w:val="Header"/>
    </w:pPr>
  </w:p>
  <w:p w:rsidR="00AD7A58" w:rsidRDefault="00AD7A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3340735</wp:posOffset>
              </wp:positionH>
              <wp:positionV relativeFrom="paragraph">
                <wp:posOffset>89535</wp:posOffset>
              </wp:positionV>
              <wp:extent cx="3514725" cy="314325"/>
              <wp:effectExtent l="0" t="0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A58" w:rsidRPr="002C456D" w:rsidRDefault="00AD7A58" w:rsidP="00920869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3"/>
                              <w:szCs w:val="23"/>
                            </w:rPr>
                            <w:t>Plan Contact/File Feed Recipient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05pt;margin-top:7.05pt;width:276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MWgQIAAA8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" stroked="f">
              <v:textbox>
                <w:txbxContent>
                  <w:p w:rsidR="00AD7A58" w:rsidRPr="002C456D" w:rsidRDefault="00AD7A58" w:rsidP="00920869">
                    <w:pPr>
                      <w:jc w:val="center"/>
                      <w:rPr>
                        <w:rFonts w:ascii="Verdana" w:hAnsi="Verdana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Verdana" w:hAnsi="Verdana"/>
                        <w:b/>
                        <w:sz w:val="23"/>
                        <w:szCs w:val="23"/>
                      </w:rPr>
                      <w:t>Plan Contact/File Feed Recipient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85900" cy="342900"/>
          <wp:effectExtent l="19050" t="0" r="0" b="0"/>
          <wp:docPr id="1" name="Picture 1" descr="MetLife-logo-blue-PMS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Life-logo-blue-PMS2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A58" w:rsidRDefault="00AD7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58" w:rsidRDefault="00AD7A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4DD745" wp14:editId="15482672">
              <wp:simplePos x="0" y="0"/>
              <wp:positionH relativeFrom="column">
                <wp:posOffset>3406775</wp:posOffset>
              </wp:positionH>
              <wp:positionV relativeFrom="paragraph">
                <wp:posOffset>36195</wp:posOffset>
              </wp:positionV>
              <wp:extent cx="3495675" cy="3143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A58" w:rsidRPr="002C456D" w:rsidRDefault="00AD7A58" w:rsidP="00920869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3"/>
                              <w:szCs w:val="23"/>
                            </w:rPr>
                            <w:t>Plan Contact/File Feed Recipient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4DD7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8.25pt;margin-top:2.85pt;width:275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ethQIAABY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" stroked="f">
              <v:textbox>
                <w:txbxContent>
                  <w:p w:rsidR="00AD7A58" w:rsidRPr="002C456D" w:rsidRDefault="00AD7A58" w:rsidP="00920869">
                    <w:pPr>
                      <w:jc w:val="center"/>
                      <w:rPr>
                        <w:rFonts w:ascii="Verdana" w:hAnsi="Verdana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Verdana" w:hAnsi="Verdana"/>
                        <w:b/>
                        <w:sz w:val="23"/>
                        <w:szCs w:val="23"/>
                      </w:rPr>
                      <w:t>Plan Contact/File Feed Recipient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6A0"/>
    <w:multiLevelType w:val="hybridMultilevel"/>
    <w:tmpl w:val="415A7D1C"/>
    <w:lvl w:ilvl="0" w:tplc="05D624EE">
      <w:start w:val="1"/>
      <w:numFmt w:val="lowerLetter"/>
      <w:lvlText w:val="%1."/>
      <w:lvlJc w:val="left"/>
      <w:pPr>
        <w:ind w:left="36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0512"/>
    <w:multiLevelType w:val="hybridMultilevel"/>
    <w:tmpl w:val="42925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B3412"/>
    <w:multiLevelType w:val="hybridMultilevel"/>
    <w:tmpl w:val="64C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9DC"/>
    <w:multiLevelType w:val="hybridMultilevel"/>
    <w:tmpl w:val="6F20B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5242F"/>
    <w:multiLevelType w:val="hybridMultilevel"/>
    <w:tmpl w:val="A89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7D20"/>
    <w:multiLevelType w:val="hybridMultilevel"/>
    <w:tmpl w:val="F3C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62DD"/>
    <w:multiLevelType w:val="hybridMultilevel"/>
    <w:tmpl w:val="149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0AF"/>
    <w:multiLevelType w:val="hybridMultilevel"/>
    <w:tmpl w:val="898C6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B60621"/>
    <w:multiLevelType w:val="hybridMultilevel"/>
    <w:tmpl w:val="99804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EC686F"/>
    <w:multiLevelType w:val="multilevel"/>
    <w:tmpl w:val="881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64A4C"/>
    <w:multiLevelType w:val="hybridMultilevel"/>
    <w:tmpl w:val="968A9284"/>
    <w:lvl w:ilvl="0" w:tplc="7E2E264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4732C"/>
    <w:multiLevelType w:val="hybridMultilevel"/>
    <w:tmpl w:val="4C6C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BC1"/>
    <w:multiLevelType w:val="hybridMultilevel"/>
    <w:tmpl w:val="388A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E36F3"/>
    <w:multiLevelType w:val="hybridMultilevel"/>
    <w:tmpl w:val="5A722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117CA"/>
    <w:multiLevelType w:val="singleLevel"/>
    <w:tmpl w:val="64DA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997FC1"/>
    <w:multiLevelType w:val="hybridMultilevel"/>
    <w:tmpl w:val="D20CC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23425"/>
    <w:multiLevelType w:val="hybridMultilevel"/>
    <w:tmpl w:val="653AE6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F3666"/>
    <w:multiLevelType w:val="hybridMultilevel"/>
    <w:tmpl w:val="855ED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BE4B78"/>
    <w:multiLevelType w:val="hybridMultilevel"/>
    <w:tmpl w:val="1756BDCA"/>
    <w:lvl w:ilvl="0" w:tplc="46D24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3A40DA"/>
    <w:multiLevelType w:val="hybridMultilevel"/>
    <w:tmpl w:val="67FA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91387"/>
    <w:multiLevelType w:val="singleLevel"/>
    <w:tmpl w:val="64DA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1D317E"/>
    <w:multiLevelType w:val="hybridMultilevel"/>
    <w:tmpl w:val="F07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36C8"/>
    <w:multiLevelType w:val="hybridMultilevel"/>
    <w:tmpl w:val="C82E42BC"/>
    <w:lvl w:ilvl="0" w:tplc="7E2E264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21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22"/>
  </w:num>
  <w:num w:numId="15">
    <w:abstractNumId w:val="19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  <w:num w:numId="20">
    <w:abstractNumId w:val="16"/>
  </w:num>
  <w:num w:numId="21">
    <w:abstractNumId w:val="1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S6SE+qA2PZqAhAJxGljFC4ecnDlO6g00lXPRGkjlZxoav6mGbIRJOMKkEjylPn7Q9MxBZxKj6uNxvzvGWRV8Mg==" w:salt="OPbtq/cjvYlIDB5qBPM8z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C"/>
    <w:rsid w:val="00000A43"/>
    <w:rsid w:val="00007354"/>
    <w:rsid w:val="000252DE"/>
    <w:rsid w:val="00042EB7"/>
    <w:rsid w:val="00051119"/>
    <w:rsid w:val="00052420"/>
    <w:rsid w:val="0005613F"/>
    <w:rsid w:val="000615B3"/>
    <w:rsid w:val="00062161"/>
    <w:rsid w:val="00072A5D"/>
    <w:rsid w:val="00076C12"/>
    <w:rsid w:val="00077C60"/>
    <w:rsid w:val="00087EA8"/>
    <w:rsid w:val="00094905"/>
    <w:rsid w:val="00094EAA"/>
    <w:rsid w:val="00095865"/>
    <w:rsid w:val="00095E11"/>
    <w:rsid w:val="000A0A81"/>
    <w:rsid w:val="000B4A91"/>
    <w:rsid w:val="000B5C86"/>
    <w:rsid w:val="000B7EDF"/>
    <w:rsid w:val="000D7260"/>
    <w:rsid w:val="000F03FA"/>
    <w:rsid w:val="001030E6"/>
    <w:rsid w:val="00105CC9"/>
    <w:rsid w:val="00110A97"/>
    <w:rsid w:val="001229E0"/>
    <w:rsid w:val="001229F3"/>
    <w:rsid w:val="001323D0"/>
    <w:rsid w:val="00151296"/>
    <w:rsid w:val="00157E23"/>
    <w:rsid w:val="00161C5A"/>
    <w:rsid w:val="001644D8"/>
    <w:rsid w:val="00170C49"/>
    <w:rsid w:val="00175E0C"/>
    <w:rsid w:val="00182AF5"/>
    <w:rsid w:val="0018379A"/>
    <w:rsid w:val="00184EF0"/>
    <w:rsid w:val="00184FFC"/>
    <w:rsid w:val="00185F5A"/>
    <w:rsid w:val="001902D1"/>
    <w:rsid w:val="001A2883"/>
    <w:rsid w:val="001A29FD"/>
    <w:rsid w:val="001A343A"/>
    <w:rsid w:val="001A3DFC"/>
    <w:rsid w:val="001B0B5D"/>
    <w:rsid w:val="001B2030"/>
    <w:rsid w:val="001B543B"/>
    <w:rsid w:val="001D4858"/>
    <w:rsid w:val="001E5529"/>
    <w:rsid w:val="001E5B97"/>
    <w:rsid w:val="001F62F2"/>
    <w:rsid w:val="001F637B"/>
    <w:rsid w:val="002039DE"/>
    <w:rsid w:val="002056C5"/>
    <w:rsid w:val="00211EFC"/>
    <w:rsid w:val="002170DD"/>
    <w:rsid w:val="002244C3"/>
    <w:rsid w:val="00224D45"/>
    <w:rsid w:val="00230DD1"/>
    <w:rsid w:val="002366EC"/>
    <w:rsid w:val="00237041"/>
    <w:rsid w:val="00255F57"/>
    <w:rsid w:val="002620E3"/>
    <w:rsid w:val="00265AA5"/>
    <w:rsid w:val="00265E7E"/>
    <w:rsid w:val="002820AF"/>
    <w:rsid w:val="00282BFD"/>
    <w:rsid w:val="002878BD"/>
    <w:rsid w:val="002910CD"/>
    <w:rsid w:val="00291A1A"/>
    <w:rsid w:val="00291F77"/>
    <w:rsid w:val="00292DED"/>
    <w:rsid w:val="002945D4"/>
    <w:rsid w:val="00295D23"/>
    <w:rsid w:val="002A067F"/>
    <w:rsid w:val="002C08FC"/>
    <w:rsid w:val="002C6FE7"/>
    <w:rsid w:val="002D33B6"/>
    <w:rsid w:val="002D7452"/>
    <w:rsid w:val="002F3633"/>
    <w:rsid w:val="002F597F"/>
    <w:rsid w:val="002F70FF"/>
    <w:rsid w:val="00304290"/>
    <w:rsid w:val="003052B8"/>
    <w:rsid w:val="00310611"/>
    <w:rsid w:val="00312C2E"/>
    <w:rsid w:val="00315111"/>
    <w:rsid w:val="00320566"/>
    <w:rsid w:val="00324F0D"/>
    <w:rsid w:val="00343137"/>
    <w:rsid w:val="00350749"/>
    <w:rsid w:val="003541E9"/>
    <w:rsid w:val="003542B3"/>
    <w:rsid w:val="003639A7"/>
    <w:rsid w:val="003640A5"/>
    <w:rsid w:val="00364859"/>
    <w:rsid w:val="00370672"/>
    <w:rsid w:val="003747E1"/>
    <w:rsid w:val="00375ED8"/>
    <w:rsid w:val="00376C2B"/>
    <w:rsid w:val="00377BEB"/>
    <w:rsid w:val="003842AC"/>
    <w:rsid w:val="003877FB"/>
    <w:rsid w:val="00391129"/>
    <w:rsid w:val="00394A70"/>
    <w:rsid w:val="0039550A"/>
    <w:rsid w:val="003A2F8E"/>
    <w:rsid w:val="003A3B7D"/>
    <w:rsid w:val="003A4671"/>
    <w:rsid w:val="003A6ACF"/>
    <w:rsid w:val="003B1ED9"/>
    <w:rsid w:val="003C6C8F"/>
    <w:rsid w:val="003E07CC"/>
    <w:rsid w:val="003F13B2"/>
    <w:rsid w:val="003F3715"/>
    <w:rsid w:val="003F6093"/>
    <w:rsid w:val="00404EC4"/>
    <w:rsid w:val="004120B0"/>
    <w:rsid w:val="00413C54"/>
    <w:rsid w:val="00416436"/>
    <w:rsid w:val="00436938"/>
    <w:rsid w:val="00440A8C"/>
    <w:rsid w:val="00441F2E"/>
    <w:rsid w:val="004446EF"/>
    <w:rsid w:val="004515AC"/>
    <w:rsid w:val="004528EC"/>
    <w:rsid w:val="00457ACB"/>
    <w:rsid w:val="00462F85"/>
    <w:rsid w:val="004652E4"/>
    <w:rsid w:val="00472D07"/>
    <w:rsid w:val="00473291"/>
    <w:rsid w:val="00487F9A"/>
    <w:rsid w:val="004A59BE"/>
    <w:rsid w:val="004A77B7"/>
    <w:rsid w:val="004D4893"/>
    <w:rsid w:val="004D5E17"/>
    <w:rsid w:val="004F2D6C"/>
    <w:rsid w:val="005000F2"/>
    <w:rsid w:val="00504758"/>
    <w:rsid w:val="005149EB"/>
    <w:rsid w:val="00525D74"/>
    <w:rsid w:val="0053007F"/>
    <w:rsid w:val="00533AB3"/>
    <w:rsid w:val="00536DAB"/>
    <w:rsid w:val="00537932"/>
    <w:rsid w:val="005455C0"/>
    <w:rsid w:val="005522EA"/>
    <w:rsid w:val="005523EC"/>
    <w:rsid w:val="00562AE9"/>
    <w:rsid w:val="005673AB"/>
    <w:rsid w:val="00577A28"/>
    <w:rsid w:val="00596129"/>
    <w:rsid w:val="005965E2"/>
    <w:rsid w:val="00597AD7"/>
    <w:rsid w:val="005A7A72"/>
    <w:rsid w:val="005B037C"/>
    <w:rsid w:val="005B1756"/>
    <w:rsid w:val="005B77B8"/>
    <w:rsid w:val="005C758A"/>
    <w:rsid w:val="005F3F86"/>
    <w:rsid w:val="005F4058"/>
    <w:rsid w:val="005F728D"/>
    <w:rsid w:val="00601667"/>
    <w:rsid w:val="00612708"/>
    <w:rsid w:val="00613968"/>
    <w:rsid w:val="00614295"/>
    <w:rsid w:val="00622234"/>
    <w:rsid w:val="0062428B"/>
    <w:rsid w:val="00640D32"/>
    <w:rsid w:val="00641256"/>
    <w:rsid w:val="006459CD"/>
    <w:rsid w:val="00647205"/>
    <w:rsid w:val="00650371"/>
    <w:rsid w:val="00651B77"/>
    <w:rsid w:val="00651B80"/>
    <w:rsid w:val="00657860"/>
    <w:rsid w:val="006631B1"/>
    <w:rsid w:val="00664823"/>
    <w:rsid w:val="006811D5"/>
    <w:rsid w:val="00685DE5"/>
    <w:rsid w:val="00687EDA"/>
    <w:rsid w:val="00691631"/>
    <w:rsid w:val="006948D3"/>
    <w:rsid w:val="00695A76"/>
    <w:rsid w:val="006A0B41"/>
    <w:rsid w:val="006A1FD6"/>
    <w:rsid w:val="006A2561"/>
    <w:rsid w:val="006A2E7D"/>
    <w:rsid w:val="006A5FD9"/>
    <w:rsid w:val="006B2A49"/>
    <w:rsid w:val="006B5A65"/>
    <w:rsid w:val="006B6C59"/>
    <w:rsid w:val="006C7844"/>
    <w:rsid w:val="006D0E1C"/>
    <w:rsid w:val="006D1102"/>
    <w:rsid w:val="006D6E61"/>
    <w:rsid w:val="006E56EF"/>
    <w:rsid w:val="00705DBD"/>
    <w:rsid w:val="007067C6"/>
    <w:rsid w:val="00711FE5"/>
    <w:rsid w:val="0071473A"/>
    <w:rsid w:val="00714B2E"/>
    <w:rsid w:val="00725629"/>
    <w:rsid w:val="00730BF0"/>
    <w:rsid w:val="0073506E"/>
    <w:rsid w:val="00743BFB"/>
    <w:rsid w:val="007502D6"/>
    <w:rsid w:val="00750FC6"/>
    <w:rsid w:val="00762577"/>
    <w:rsid w:val="00766025"/>
    <w:rsid w:val="007751F6"/>
    <w:rsid w:val="0077564B"/>
    <w:rsid w:val="00780526"/>
    <w:rsid w:val="0078629A"/>
    <w:rsid w:val="007A0409"/>
    <w:rsid w:val="007A066E"/>
    <w:rsid w:val="007A4383"/>
    <w:rsid w:val="007A4487"/>
    <w:rsid w:val="007A44C3"/>
    <w:rsid w:val="007B5536"/>
    <w:rsid w:val="007C0ED6"/>
    <w:rsid w:val="007C1062"/>
    <w:rsid w:val="007C16A1"/>
    <w:rsid w:val="007C3DD2"/>
    <w:rsid w:val="007D06F9"/>
    <w:rsid w:val="007D1225"/>
    <w:rsid w:val="007D22AE"/>
    <w:rsid w:val="007D6C35"/>
    <w:rsid w:val="007E0C74"/>
    <w:rsid w:val="007F264E"/>
    <w:rsid w:val="008012E4"/>
    <w:rsid w:val="00801F93"/>
    <w:rsid w:val="00811992"/>
    <w:rsid w:val="008214CF"/>
    <w:rsid w:val="00823BE8"/>
    <w:rsid w:val="00823EB3"/>
    <w:rsid w:val="0082437F"/>
    <w:rsid w:val="008267F3"/>
    <w:rsid w:val="0083027A"/>
    <w:rsid w:val="0084099A"/>
    <w:rsid w:val="00847F01"/>
    <w:rsid w:val="00854259"/>
    <w:rsid w:val="0085501B"/>
    <w:rsid w:val="00855A8C"/>
    <w:rsid w:val="00857C9D"/>
    <w:rsid w:val="008730A8"/>
    <w:rsid w:val="0087360E"/>
    <w:rsid w:val="00881D1F"/>
    <w:rsid w:val="00882AF8"/>
    <w:rsid w:val="008872EF"/>
    <w:rsid w:val="00892DAA"/>
    <w:rsid w:val="008A0BCE"/>
    <w:rsid w:val="008A628E"/>
    <w:rsid w:val="008B30FA"/>
    <w:rsid w:val="008C196A"/>
    <w:rsid w:val="008C43D5"/>
    <w:rsid w:val="008D08D7"/>
    <w:rsid w:val="008E026C"/>
    <w:rsid w:val="008E3925"/>
    <w:rsid w:val="008F0503"/>
    <w:rsid w:val="008F3F14"/>
    <w:rsid w:val="00906BD2"/>
    <w:rsid w:val="00911F32"/>
    <w:rsid w:val="00912415"/>
    <w:rsid w:val="00920869"/>
    <w:rsid w:val="00923359"/>
    <w:rsid w:val="00927F93"/>
    <w:rsid w:val="0093240D"/>
    <w:rsid w:val="00944491"/>
    <w:rsid w:val="00954C7B"/>
    <w:rsid w:val="00960925"/>
    <w:rsid w:val="00965634"/>
    <w:rsid w:val="00970416"/>
    <w:rsid w:val="00972F1D"/>
    <w:rsid w:val="009869D7"/>
    <w:rsid w:val="00986ED2"/>
    <w:rsid w:val="00987611"/>
    <w:rsid w:val="00993360"/>
    <w:rsid w:val="0099531C"/>
    <w:rsid w:val="009A203C"/>
    <w:rsid w:val="009A326E"/>
    <w:rsid w:val="009B3097"/>
    <w:rsid w:val="009C14C9"/>
    <w:rsid w:val="009C1D7E"/>
    <w:rsid w:val="009C2C96"/>
    <w:rsid w:val="009D0948"/>
    <w:rsid w:val="009F432C"/>
    <w:rsid w:val="00A01985"/>
    <w:rsid w:val="00A02962"/>
    <w:rsid w:val="00A061C2"/>
    <w:rsid w:val="00A22D9B"/>
    <w:rsid w:val="00A238B2"/>
    <w:rsid w:val="00A32DB3"/>
    <w:rsid w:val="00A3514F"/>
    <w:rsid w:val="00A35E0E"/>
    <w:rsid w:val="00A43C65"/>
    <w:rsid w:val="00A44490"/>
    <w:rsid w:val="00A45CA8"/>
    <w:rsid w:val="00A475F1"/>
    <w:rsid w:val="00A57957"/>
    <w:rsid w:val="00A610E0"/>
    <w:rsid w:val="00A73853"/>
    <w:rsid w:val="00A77565"/>
    <w:rsid w:val="00A777F0"/>
    <w:rsid w:val="00A876CF"/>
    <w:rsid w:val="00A90339"/>
    <w:rsid w:val="00A95F5F"/>
    <w:rsid w:val="00A97273"/>
    <w:rsid w:val="00AA4E61"/>
    <w:rsid w:val="00AD7A58"/>
    <w:rsid w:val="00AE1C31"/>
    <w:rsid w:val="00AE1D14"/>
    <w:rsid w:val="00AE5352"/>
    <w:rsid w:val="00AF3DF6"/>
    <w:rsid w:val="00AF741C"/>
    <w:rsid w:val="00B0018D"/>
    <w:rsid w:val="00B011D8"/>
    <w:rsid w:val="00B115ED"/>
    <w:rsid w:val="00B121B4"/>
    <w:rsid w:val="00B12FE2"/>
    <w:rsid w:val="00B15274"/>
    <w:rsid w:val="00B24821"/>
    <w:rsid w:val="00B2531F"/>
    <w:rsid w:val="00B47A2A"/>
    <w:rsid w:val="00B47B95"/>
    <w:rsid w:val="00B51738"/>
    <w:rsid w:val="00B63A8D"/>
    <w:rsid w:val="00B72589"/>
    <w:rsid w:val="00B76B56"/>
    <w:rsid w:val="00B808C3"/>
    <w:rsid w:val="00B809FF"/>
    <w:rsid w:val="00B822F3"/>
    <w:rsid w:val="00B85E36"/>
    <w:rsid w:val="00B900F7"/>
    <w:rsid w:val="00B9068B"/>
    <w:rsid w:val="00BA1E79"/>
    <w:rsid w:val="00BA27D3"/>
    <w:rsid w:val="00BB03C9"/>
    <w:rsid w:val="00BC2151"/>
    <w:rsid w:val="00BC3C60"/>
    <w:rsid w:val="00BC7D52"/>
    <w:rsid w:val="00BD59D4"/>
    <w:rsid w:val="00BD5DDC"/>
    <w:rsid w:val="00BE058A"/>
    <w:rsid w:val="00BF4B5B"/>
    <w:rsid w:val="00BF5688"/>
    <w:rsid w:val="00C006A1"/>
    <w:rsid w:val="00C03384"/>
    <w:rsid w:val="00C03783"/>
    <w:rsid w:val="00C04C34"/>
    <w:rsid w:val="00C060AA"/>
    <w:rsid w:val="00C26F21"/>
    <w:rsid w:val="00C27577"/>
    <w:rsid w:val="00C317A6"/>
    <w:rsid w:val="00C3290B"/>
    <w:rsid w:val="00C348F2"/>
    <w:rsid w:val="00C34A26"/>
    <w:rsid w:val="00C35115"/>
    <w:rsid w:val="00C35EF0"/>
    <w:rsid w:val="00C36606"/>
    <w:rsid w:val="00C373EE"/>
    <w:rsid w:val="00C37E8E"/>
    <w:rsid w:val="00C40D2C"/>
    <w:rsid w:val="00C42EE8"/>
    <w:rsid w:val="00C46154"/>
    <w:rsid w:val="00C50FB2"/>
    <w:rsid w:val="00C5216A"/>
    <w:rsid w:val="00C60279"/>
    <w:rsid w:val="00C609AD"/>
    <w:rsid w:val="00C60CC0"/>
    <w:rsid w:val="00C639A3"/>
    <w:rsid w:val="00C66315"/>
    <w:rsid w:val="00C66B54"/>
    <w:rsid w:val="00C73DA4"/>
    <w:rsid w:val="00C74644"/>
    <w:rsid w:val="00C7655F"/>
    <w:rsid w:val="00C804B0"/>
    <w:rsid w:val="00C809D0"/>
    <w:rsid w:val="00C81CD8"/>
    <w:rsid w:val="00C822BA"/>
    <w:rsid w:val="00C86AB7"/>
    <w:rsid w:val="00C901E2"/>
    <w:rsid w:val="00C95A6D"/>
    <w:rsid w:val="00C970A0"/>
    <w:rsid w:val="00CA0C31"/>
    <w:rsid w:val="00CB7440"/>
    <w:rsid w:val="00CC00B9"/>
    <w:rsid w:val="00CC181E"/>
    <w:rsid w:val="00CC19C2"/>
    <w:rsid w:val="00CD0E29"/>
    <w:rsid w:val="00CD45A5"/>
    <w:rsid w:val="00CD620A"/>
    <w:rsid w:val="00CE0496"/>
    <w:rsid w:val="00CF0D20"/>
    <w:rsid w:val="00CF610E"/>
    <w:rsid w:val="00CF675A"/>
    <w:rsid w:val="00D02377"/>
    <w:rsid w:val="00D05B5D"/>
    <w:rsid w:val="00D05F4E"/>
    <w:rsid w:val="00D10CB3"/>
    <w:rsid w:val="00D11DEB"/>
    <w:rsid w:val="00D123A3"/>
    <w:rsid w:val="00D12BFC"/>
    <w:rsid w:val="00D201DD"/>
    <w:rsid w:val="00D2079A"/>
    <w:rsid w:val="00D25FD0"/>
    <w:rsid w:val="00D32CAA"/>
    <w:rsid w:val="00D37FB2"/>
    <w:rsid w:val="00D40935"/>
    <w:rsid w:val="00D43AD6"/>
    <w:rsid w:val="00D44EC9"/>
    <w:rsid w:val="00D5591C"/>
    <w:rsid w:val="00D5647D"/>
    <w:rsid w:val="00D63490"/>
    <w:rsid w:val="00D714F1"/>
    <w:rsid w:val="00D820D9"/>
    <w:rsid w:val="00D83472"/>
    <w:rsid w:val="00D90CF7"/>
    <w:rsid w:val="00D915F9"/>
    <w:rsid w:val="00D946E8"/>
    <w:rsid w:val="00D96394"/>
    <w:rsid w:val="00D97558"/>
    <w:rsid w:val="00DA172B"/>
    <w:rsid w:val="00DA3110"/>
    <w:rsid w:val="00DA3FB0"/>
    <w:rsid w:val="00DB4247"/>
    <w:rsid w:val="00DB7D48"/>
    <w:rsid w:val="00DC2224"/>
    <w:rsid w:val="00DD217F"/>
    <w:rsid w:val="00DD391C"/>
    <w:rsid w:val="00DE092F"/>
    <w:rsid w:val="00DE1FC5"/>
    <w:rsid w:val="00DE30F1"/>
    <w:rsid w:val="00DE582F"/>
    <w:rsid w:val="00DE6FEC"/>
    <w:rsid w:val="00DE7AFF"/>
    <w:rsid w:val="00DF1A0A"/>
    <w:rsid w:val="00DF6792"/>
    <w:rsid w:val="00DF7C72"/>
    <w:rsid w:val="00E10945"/>
    <w:rsid w:val="00E12043"/>
    <w:rsid w:val="00E14094"/>
    <w:rsid w:val="00E17805"/>
    <w:rsid w:val="00E25AF1"/>
    <w:rsid w:val="00E402A8"/>
    <w:rsid w:val="00E51CEF"/>
    <w:rsid w:val="00E741E4"/>
    <w:rsid w:val="00E77AD9"/>
    <w:rsid w:val="00E90092"/>
    <w:rsid w:val="00E91FF1"/>
    <w:rsid w:val="00E95814"/>
    <w:rsid w:val="00E967A9"/>
    <w:rsid w:val="00E97D11"/>
    <w:rsid w:val="00EA382D"/>
    <w:rsid w:val="00EA424B"/>
    <w:rsid w:val="00EA559E"/>
    <w:rsid w:val="00EB4AD5"/>
    <w:rsid w:val="00EB7B08"/>
    <w:rsid w:val="00EC0DF4"/>
    <w:rsid w:val="00EC7F30"/>
    <w:rsid w:val="00ED290F"/>
    <w:rsid w:val="00EE39B1"/>
    <w:rsid w:val="00EE4B00"/>
    <w:rsid w:val="00EF02E8"/>
    <w:rsid w:val="00EF4DB0"/>
    <w:rsid w:val="00F00B95"/>
    <w:rsid w:val="00F044DA"/>
    <w:rsid w:val="00F06D9E"/>
    <w:rsid w:val="00F07791"/>
    <w:rsid w:val="00F11212"/>
    <w:rsid w:val="00F1216E"/>
    <w:rsid w:val="00F23D83"/>
    <w:rsid w:val="00F24A41"/>
    <w:rsid w:val="00F260B8"/>
    <w:rsid w:val="00F336A5"/>
    <w:rsid w:val="00F36EE8"/>
    <w:rsid w:val="00F40EA6"/>
    <w:rsid w:val="00F446FF"/>
    <w:rsid w:val="00F45171"/>
    <w:rsid w:val="00F46085"/>
    <w:rsid w:val="00F52379"/>
    <w:rsid w:val="00F56160"/>
    <w:rsid w:val="00F65953"/>
    <w:rsid w:val="00F70577"/>
    <w:rsid w:val="00F73919"/>
    <w:rsid w:val="00F83D44"/>
    <w:rsid w:val="00F849C5"/>
    <w:rsid w:val="00FA0B1E"/>
    <w:rsid w:val="00FB4F03"/>
    <w:rsid w:val="00FC1EC1"/>
    <w:rsid w:val="00FD2678"/>
    <w:rsid w:val="00FD2EF9"/>
    <w:rsid w:val="00FD6EC1"/>
    <w:rsid w:val="00FE4149"/>
    <w:rsid w:val="00FF4B4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8AC5CF9-282E-48C0-869D-F61B3E4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B3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77565"/>
    <w:pPr>
      <w:widowControl w:val="0"/>
      <w:ind w:left="650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59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591C"/>
  </w:style>
  <w:style w:type="paragraph" w:customStyle="1" w:styleId="NormalNewsGothBT">
    <w:name w:val="Normal + NewsGoth BT"/>
    <w:aliases w:val="10 pt"/>
    <w:basedOn w:val="Normal"/>
    <w:rsid w:val="00D5591C"/>
    <w:rPr>
      <w:rFonts w:ascii="NewsGothBT" w:hAnsi="NewsGothBT" w:cs="Arial"/>
      <w:sz w:val="20"/>
      <w:szCs w:val="20"/>
    </w:rPr>
  </w:style>
  <w:style w:type="paragraph" w:styleId="Header">
    <w:name w:val="header"/>
    <w:basedOn w:val="Normal"/>
    <w:rsid w:val="00D5591C"/>
    <w:pPr>
      <w:tabs>
        <w:tab w:val="center" w:pos="4320"/>
        <w:tab w:val="right" w:pos="8640"/>
      </w:tabs>
    </w:pPr>
  </w:style>
  <w:style w:type="paragraph" w:customStyle="1" w:styleId="logo">
    <w:name w:val="logo"/>
    <w:basedOn w:val="Normal"/>
    <w:rsid w:val="00D5591C"/>
    <w:pPr>
      <w:spacing w:before="100" w:beforeAutospacing="1" w:after="100" w:afterAutospacing="1"/>
    </w:pPr>
  </w:style>
  <w:style w:type="character" w:styleId="Hyperlink">
    <w:name w:val="Hyperlink"/>
    <w:rsid w:val="00D5591C"/>
    <w:rPr>
      <w:color w:val="0000FF"/>
      <w:u w:val="single"/>
    </w:rPr>
  </w:style>
  <w:style w:type="paragraph" w:styleId="Title">
    <w:name w:val="Title"/>
    <w:basedOn w:val="Normal"/>
    <w:qFormat/>
    <w:rsid w:val="00237041"/>
    <w:pPr>
      <w:jc w:val="center"/>
    </w:pPr>
    <w:rPr>
      <w:b/>
      <w:sz w:val="20"/>
      <w:szCs w:val="20"/>
    </w:rPr>
  </w:style>
  <w:style w:type="paragraph" w:styleId="List2">
    <w:name w:val="List 2"/>
    <w:basedOn w:val="Normal"/>
    <w:rsid w:val="00237041"/>
    <w:pPr>
      <w:ind w:left="720" w:hanging="360"/>
    </w:pPr>
    <w:rPr>
      <w:sz w:val="20"/>
      <w:szCs w:val="20"/>
    </w:rPr>
  </w:style>
  <w:style w:type="paragraph" w:styleId="Subtitle">
    <w:name w:val="Subtitle"/>
    <w:basedOn w:val="Normal"/>
    <w:qFormat/>
    <w:rsid w:val="00237041"/>
    <w:pPr>
      <w:spacing w:after="60"/>
      <w:jc w:val="center"/>
      <w:outlineLvl w:val="1"/>
    </w:pPr>
    <w:rPr>
      <w:rFonts w:ascii="Arial" w:hAnsi="Arial"/>
      <w:szCs w:val="20"/>
    </w:rPr>
  </w:style>
  <w:style w:type="paragraph" w:styleId="BodyText">
    <w:name w:val="Body Text"/>
    <w:basedOn w:val="Normal"/>
    <w:rsid w:val="00237041"/>
    <w:rPr>
      <w:sz w:val="22"/>
      <w:szCs w:val="20"/>
    </w:rPr>
  </w:style>
  <w:style w:type="paragraph" w:styleId="BalloonText">
    <w:name w:val="Balloon Text"/>
    <w:basedOn w:val="Normal"/>
    <w:semiHidden/>
    <w:rsid w:val="00881D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82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BFD"/>
    <w:rPr>
      <w:b/>
      <w:bCs/>
    </w:rPr>
  </w:style>
  <w:style w:type="paragraph" w:customStyle="1" w:styleId="Default">
    <w:name w:val="Default"/>
    <w:rsid w:val="006B5A6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9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A77565"/>
    <w:rPr>
      <w:rFonts w:ascii="Arial" w:eastAsia="Arial" w:hAnsi="Arial" w:cstheme="min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B0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LRSalesSupport@metlif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72D3-19C8-41DF-B45E-76B616F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DF959C63.dotm</Template>
  <TotalTime>1</TotalTime>
  <Pages>6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request form is used when a Plan Sponsor is terminating their contract</vt:lpstr>
    </vt:vector>
  </TitlesOfParts>
  <Company>Great-West Life &amp; Annuity</Company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request form is used when a Plan Sponsor is terminating their contract</dc:title>
  <dc:creator>amzi</dc:creator>
  <cp:lastModifiedBy>Srinivas, Uma</cp:lastModifiedBy>
  <cp:revision>2</cp:revision>
  <cp:lastPrinted>2020-01-06T16:11:00Z</cp:lastPrinted>
  <dcterms:created xsi:type="dcterms:W3CDTF">2020-01-17T10:39:00Z</dcterms:created>
  <dcterms:modified xsi:type="dcterms:W3CDTF">2020-01-17T10:39:00Z</dcterms:modified>
</cp:coreProperties>
</file>